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B8" w:rsidRDefault="003D60B8" w:rsidP="003D60B8">
      <w:pPr>
        <w:rPr>
          <w:rFonts w:ascii="Arial Black" w:hAnsi="Arial Black"/>
          <w:sz w:val="24"/>
          <w:szCs w:val="24"/>
        </w:rPr>
      </w:pPr>
      <w:r w:rsidRPr="003D60B8">
        <w:rPr>
          <w:rFonts w:ascii="Arial Black" w:hAnsi="Arial Black"/>
          <w:sz w:val="24"/>
          <w:szCs w:val="24"/>
        </w:rPr>
        <w:t xml:space="preserve">Antrag auf </w:t>
      </w:r>
    </w:p>
    <w:p w:rsidR="003D60B8" w:rsidRDefault="003D60B8" w:rsidP="003D60B8">
      <w:pPr>
        <w:rPr>
          <w:b/>
          <w:sz w:val="24"/>
          <w:szCs w:val="24"/>
        </w:rPr>
      </w:pPr>
      <w:r w:rsidRPr="003D60B8">
        <w:rPr>
          <w:rFonts w:ascii="Arial Black" w:hAnsi="Arial Black"/>
          <w:sz w:val="24"/>
          <w:szCs w:val="24"/>
        </w:rPr>
        <w:t>Ausstellung des Nachdiplomzertifikats</w:t>
      </w:r>
      <w:r>
        <w:rPr>
          <w:rFonts w:ascii="Arial Black" w:hAnsi="Arial Black"/>
          <w:sz w:val="24"/>
          <w:szCs w:val="24"/>
        </w:rPr>
        <w:t xml:space="preserve"> </w:t>
      </w:r>
      <w:r w:rsidRPr="003D60B8">
        <w:rPr>
          <w:rFonts w:ascii="Arial Black" w:hAnsi="Arial Black"/>
          <w:sz w:val="24"/>
          <w:szCs w:val="24"/>
        </w:rPr>
        <w:t>Überwachungspflege</w:t>
      </w:r>
      <w:r>
        <w:rPr>
          <w:b/>
          <w:sz w:val="24"/>
          <w:szCs w:val="24"/>
        </w:rPr>
        <w:t xml:space="preserve"> </w:t>
      </w:r>
    </w:p>
    <w:p w:rsidR="003D60B8" w:rsidRDefault="003D60B8" w:rsidP="003D60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für Inhaberinnen / Inhaber altrechtlicher BGS-Zertifikate Nachdiplomkurs Intermediate Care (NDK IMC) </w:t>
      </w:r>
    </w:p>
    <w:p w:rsidR="003D60B8" w:rsidRPr="003D60B8" w:rsidRDefault="003D60B8">
      <w:pPr>
        <w:rPr>
          <w:lang w:val="de-DE"/>
        </w:rPr>
      </w:pPr>
    </w:p>
    <w:p w:rsidR="003D60B8" w:rsidRDefault="003D60B8" w:rsidP="003D60B8">
      <w:pPr>
        <w:pStyle w:val="StandardBriefBGS"/>
        <w:tabs>
          <w:tab w:val="clear" w:pos="709"/>
          <w:tab w:val="clear" w:pos="993"/>
          <w:tab w:val="clear" w:pos="1077"/>
          <w:tab w:val="left" w:pos="1701"/>
        </w:tabs>
        <w:spacing w:line="360" w:lineRule="auto"/>
      </w:pPr>
      <w:r>
        <w:t>Name:</w:t>
      </w:r>
      <w:r>
        <w:tab/>
      </w:r>
      <w:sdt>
        <w:sdtPr>
          <w:id w:val="242379990"/>
          <w:placeholder>
            <w:docPart w:val="DefaultPlaceholder_-1854013440"/>
          </w:placeholder>
          <w:showingPlcHdr/>
          <w:text/>
        </w:sdtPr>
        <w:sdtEndPr/>
        <w:sdtContent>
          <w:r w:rsidR="002B7BE3" w:rsidRPr="003A3CD1">
            <w:rPr>
              <w:rStyle w:val="Platzhaltertext"/>
            </w:rPr>
            <w:t>Klicken oder tippen Sie hier, um Text einzugeben.</w:t>
          </w:r>
        </w:sdtContent>
      </w:sdt>
    </w:p>
    <w:p w:rsidR="003D60B8" w:rsidRDefault="003D60B8" w:rsidP="003D60B8">
      <w:pPr>
        <w:pStyle w:val="StandardBriefBGS"/>
        <w:tabs>
          <w:tab w:val="clear" w:pos="709"/>
          <w:tab w:val="clear" w:pos="993"/>
          <w:tab w:val="clear" w:pos="1077"/>
          <w:tab w:val="left" w:pos="1701"/>
        </w:tabs>
        <w:spacing w:line="360" w:lineRule="auto"/>
      </w:pPr>
      <w:r>
        <w:t>Vorname:</w:t>
      </w:r>
      <w:r>
        <w:tab/>
      </w:r>
      <w:sdt>
        <w:sdtPr>
          <w:id w:val="-1463499488"/>
          <w:placeholder>
            <w:docPart w:val="DefaultPlaceholder_-1854013440"/>
          </w:placeholder>
          <w:showingPlcHdr/>
          <w:text/>
        </w:sdtPr>
        <w:sdtEndPr/>
        <w:sdtContent>
          <w:r w:rsidR="002B7BE3" w:rsidRPr="003A3CD1">
            <w:rPr>
              <w:rStyle w:val="Platzhaltertext"/>
            </w:rPr>
            <w:t>Klicken oder tippen Sie hier, um Text einzugeben.</w:t>
          </w:r>
        </w:sdtContent>
      </w:sdt>
    </w:p>
    <w:p w:rsidR="003D60B8" w:rsidRDefault="003D60B8" w:rsidP="003D60B8">
      <w:pPr>
        <w:pStyle w:val="StandardBriefBGS"/>
        <w:tabs>
          <w:tab w:val="clear" w:pos="709"/>
          <w:tab w:val="clear" w:pos="993"/>
          <w:tab w:val="clear" w:pos="1077"/>
          <w:tab w:val="left" w:pos="1701"/>
        </w:tabs>
        <w:spacing w:line="360" w:lineRule="auto"/>
      </w:pPr>
      <w:r>
        <w:t>Adresse:</w:t>
      </w:r>
      <w:r>
        <w:tab/>
      </w:r>
      <w:sdt>
        <w:sdtPr>
          <w:id w:val="-1288275496"/>
          <w:placeholder>
            <w:docPart w:val="DefaultPlaceholder_-1854013440"/>
          </w:placeholder>
          <w:showingPlcHdr/>
          <w:text/>
        </w:sdtPr>
        <w:sdtEndPr/>
        <w:sdtContent>
          <w:r w:rsidR="002B7BE3" w:rsidRPr="003A3CD1">
            <w:rPr>
              <w:rStyle w:val="Platzhaltertext"/>
            </w:rPr>
            <w:t>Klicken oder tippen Sie hier, um Text einzugeben.</w:t>
          </w:r>
        </w:sdtContent>
      </w:sdt>
    </w:p>
    <w:p w:rsidR="003D60B8" w:rsidRDefault="003D60B8" w:rsidP="003D60B8">
      <w:pPr>
        <w:pStyle w:val="StandardBriefBGS"/>
        <w:tabs>
          <w:tab w:val="clear" w:pos="709"/>
          <w:tab w:val="clear" w:pos="993"/>
          <w:tab w:val="clear" w:pos="1077"/>
          <w:tab w:val="left" w:pos="1701"/>
        </w:tabs>
        <w:spacing w:line="360" w:lineRule="auto"/>
      </w:pPr>
      <w:r>
        <w:t>PLZ / Ort:</w:t>
      </w:r>
      <w:r>
        <w:tab/>
      </w:r>
      <w:sdt>
        <w:sdtPr>
          <w:id w:val="-1067725079"/>
          <w:placeholder>
            <w:docPart w:val="DefaultPlaceholder_-1854013440"/>
          </w:placeholder>
          <w:showingPlcHdr/>
          <w:text/>
        </w:sdtPr>
        <w:sdtEndPr/>
        <w:sdtContent>
          <w:r w:rsidR="002B7BE3" w:rsidRPr="003A3CD1">
            <w:rPr>
              <w:rStyle w:val="Platzhaltertext"/>
            </w:rPr>
            <w:t>Klicken oder tippen Sie hier, um Text einzugeben.</w:t>
          </w:r>
        </w:sdtContent>
      </w:sdt>
    </w:p>
    <w:p w:rsidR="003D60B8" w:rsidRDefault="003D60B8" w:rsidP="003D60B8">
      <w:pPr>
        <w:pStyle w:val="StandardBriefBGS"/>
        <w:tabs>
          <w:tab w:val="clear" w:pos="709"/>
          <w:tab w:val="clear" w:pos="993"/>
          <w:tab w:val="clear" w:pos="1077"/>
          <w:tab w:val="left" w:pos="1701"/>
        </w:tabs>
        <w:spacing w:line="360" w:lineRule="auto"/>
      </w:pPr>
      <w:r>
        <w:t>E-Mail:</w:t>
      </w:r>
      <w:r>
        <w:tab/>
      </w:r>
      <w:sdt>
        <w:sdtPr>
          <w:id w:val="792725056"/>
          <w:placeholder>
            <w:docPart w:val="DefaultPlaceholder_-1854013440"/>
          </w:placeholder>
          <w:showingPlcHdr/>
          <w:text/>
        </w:sdtPr>
        <w:sdtEndPr/>
        <w:sdtContent>
          <w:r w:rsidR="002B7BE3" w:rsidRPr="003A3CD1">
            <w:rPr>
              <w:rStyle w:val="Platzhaltertext"/>
            </w:rPr>
            <w:t>Klicken oder tippen Sie hier, um Text einzugeben.</w:t>
          </w:r>
        </w:sdtContent>
      </w:sdt>
    </w:p>
    <w:p w:rsidR="003D60B8" w:rsidRDefault="00473DE6" w:rsidP="003D60B8">
      <w:pPr>
        <w:pStyle w:val="StandardBriefBGS"/>
        <w:tabs>
          <w:tab w:val="clear" w:pos="709"/>
          <w:tab w:val="clear" w:pos="993"/>
          <w:tab w:val="clear" w:pos="1077"/>
          <w:tab w:val="left" w:pos="1701"/>
        </w:tabs>
        <w:spacing w:line="360" w:lineRule="auto"/>
      </w:pPr>
      <w:r>
        <w:t xml:space="preserve">Telefon </w:t>
      </w:r>
      <w:r w:rsidR="003D60B8">
        <w:t>Nr.:</w:t>
      </w:r>
      <w:r w:rsidR="003D60B8">
        <w:tab/>
      </w:r>
      <w:sdt>
        <w:sdtPr>
          <w:id w:val="81886291"/>
          <w:placeholder>
            <w:docPart w:val="DefaultPlaceholder_-1854013440"/>
          </w:placeholder>
          <w:showingPlcHdr/>
          <w:text/>
        </w:sdtPr>
        <w:sdtEndPr/>
        <w:sdtContent>
          <w:r w:rsidR="002B7BE3" w:rsidRPr="003A3CD1">
            <w:rPr>
              <w:rStyle w:val="Platzhaltertext"/>
            </w:rPr>
            <w:t>Klicken oder tippen Sie hier, um Text einzugeben.</w:t>
          </w:r>
        </w:sdtContent>
      </w:sdt>
    </w:p>
    <w:p w:rsidR="003D60B8" w:rsidRDefault="003D60B8" w:rsidP="003D60B8">
      <w:pPr>
        <w:pStyle w:val="StandardBriefBGS"/>
        <w:tabs>
          <w:tab w:val="clear" w:pos="709"/>
          <w:tab w:val="clear" w:pos="993"/>
          <w:tab w:val="clear" w:pos="1077"/>
          <w:tab w:val="left" w:pos="1701"/>
        </w:tabs>
        <w:spacing w:line="360" w:lineRule="auto"/>
      </w:pPr>
      <w:r>
        <w:t>Geburtsdatum:</w:t>
      </w:r>
      <w:r>
        <w:tab/>
      </w:r>
      <w:sdt>
        <w:sdtPr>
          <w:id w:val="591826929"/>
          <w:placeholder>
            <w:docPart w:val="DefaultPlaceholder_-1854013440"/>
          </w:placeholder>
          <w:showingPlcHdr/>
          <w:text/>
        </w:sdtPr>
        <w:sdtEndPr/>
        <w:sdtContent>
          <w:r w:rsidR="002B7BE3" w:rsidRPr="003A3CD1">
            <w:rPr>
              <w:rStyle w:val="Platzhaltertext"/>
            </w:rPr>
            <w:t>Klicken oder tippen Sie hier, um Text einzugeben.</w:t>
          </w:r>
        </w:sdtContent>
      </w:sdt>
    </w:p>
    <w:p w:rsidR="003D60B8" w:rsidRDefault="003D60B8" w:rsidP="003D60B8">
      <w:pPr>
        <w:pStyle w:val="StandardBriefBGS"/>
        <w:tabs>
          <w:tab w:val="clear" w:pos="709"/>
          <w:tab w:val="clear" w:pos="993"/>
          <w:tab w:val="clear" w:pos="1077"/>
          <w:tab w:val="left" w:pos="1701"/>
        </w:tabs>
      </w:pPr>
      <w:r>
        <w:t>Heimatort:</w:t>
      </w:r>
      <w:r>
        <w:tab/>
      </w:r>
      <w:sdt>
        <w:sdtPr>
          <w:id w:val="1678846769"/>
          <w:placeholder>
            <w:docPart w:val="DefaultPlaceholder_-1854013440"/>
          </w:placeholder>
          <w:showingPlcHdr/>
          <w:text/>
        </w:sdtPr>
        <w:sdtEndPr/>
        <w:sdtContent>
          <w:r w:rsidR="002B7BE3" w:rsidRPr="003A3CD1">
            <w:rPr>
              <w:rStyle w:val="Platzhaltertext"/>
            </w:rPr>
            <w:t>Klicken oder tippen Sie hier, um Text einzugeben.</w:t>
          </w:r>
        </w:sdtContent>
      </w:sdt>
    </w:p>
    <w:p w:rsidR="003D60B8" w:rsidRDefault="003D60B8"/>
    <w:p w:rsidR="003D60B8" w:rsidRDefault="003D60B8" w:rsidP="003D60B8">
      <w:pPr>
        <w:pStyle w:val="StandardBriefBGS"/>
        <w:tabs>
          <w:tab w:val="clear" w:pos="709"/>
          <w:tab w:val="clear" w:pos="993"/>
          <w:tab w:val="clear" w:pos="1077"/>
          <w:tab w:val="clear" w:pos="7371"/>
        </w:tabs>
      </w:pPr>
      <w:r>
        <w:t>Hiermit stelle ich, gestützt auf die Mindestanforderungen Weiterbildung Überwachungspflege der OdA Santé vom 22.11.2017 und den Übergangsbestimmungen für Inhaberinnen / Inhaber altrechtlicher BGS-Zertifikate NDK IMC den Antrag auf nachträgliche Ausstellung des Nachdiplomzertifikats Überwachungspflege.</w:t>
      </w:r>
    </w:p>
    <w:p w:rsidR="003D60B8" w:rsidRDefault="003D60B8" w:rsidP="003D60B8">
      <w:pPr>
        <w:pStyle w:val="StandardBriefBGS"/>
        <w:tabs>
          <w:tab w:val="clear" w:pos="709"/>
          <w:tab w:val="clear" w:pos="993"/>
          <w:tab w:val="clear" w:pos="1077"/>
          <w:tab w:val="clear" w:pos="7371"/>
        </w:tabs>
      </w:pPr>
    </w:p>
    <w:p w:rsidR="003D60B8" w:rsidRDefault="003D60B8" w:rsidP="003D60B8">
      <w:pPr>
        <w:pStyle w:val="StandardBriefBGS"/>
        <w:tabs>
          <w:tab w:val="clear" w:pos="709"/>
          <w:tab w:val="clear" w:pos="993"/>
          <w:tab w:val="clear" w:pos="1077"/>
          <w:tab w:val="clear" w:pos="7371"/>
        </w:tabs>
      </w:pPr>
      <w:r>
        <w:t xml:space="preserve">Den Antrag, sowie die unten aufgeführten Dokumente sende ich in pdf-Format an die Administration des Leistungszentrum Weiterbildung </w:t>
      </w:r>
      <w:hyperlink r:id="rId6" w:history="1">
        <w:r w:rsidRPr="004969E6">
          <w:rPr>
            <w:rStyle w:val="Hyperlink"/>
          </w:rPr>
          <w:t>ruth.tscharner@bgs-chur.ch</w:t>
        </w:r>
      </w:hyperlink>
      <w:r>
        <w:t xml:space="preserve"> mit dem Vermerk "Übergangsbestimmungen Weiterbildung Überwachungspflege. Zertifikatsantrag". </w:t>
      </w:r>
    </w:p>
    <w:p w:rsidR="003D60B8" w:rsidRDefault="003D60B8" w:rsidP="003D60B8">
      <w:pPr>
        <w:pStyle w:val="StandardBriefBGS"/>
        <w:tabs>
          <w:tab w:val="clear" w:pos="709"/>
          <w:tab w:val="clear" w:pos="993"/>
          <w:tab w:val="clear" w:pos="1077"/>
          <w:tab w:val="clear" w:pos="7371"/>
        </w:tabs>
      </w:pPr>
    </w:p>
    <w:p w:rsidR="003D60B8" w:rsidRPr="003D60B8" w:rsidRDefault="003D60B8" w:rsidP="003D60B8">
      <w:pPr>
        <w:pStyle w:val="StandardBriefBGS"/>
        <w:tabs>
          <w:tab w:val="clear" w:pos="709"/>
          <w:tab w:val="clear" w:pos="993"/>
          <w:tab w:val="clear" w:pos="1077"/>
          <w:tab w:val="clear" w:pos="7371"/>
        </w:tabs>
        <w:rPr>
          <w:b/>
        </w:rPr>
      </w:pPr>
      <w:r w:rsidRPr="003D60B8">
        <w:rPr>
          <w:b/>
        </w:rPr>
        <w:t>Einzureichende Dokumente:</w:t>
      </w:r>
    </w:p>
    <w:p w:rsidR="003D60B8" w:rsidRDefault="003D60B8"/>
    <w:tbl>
      <w:tblPr>
        <w:tblStyle w:val="Tabellenraster"/>
        <w:tblW w:w="0" w:type="auto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7371"/>
      </w:tblGrid>
      <w:tr w:rsidR="003D60B8" w:rsidTr="003D60B8">
        <w:sdt>
          <w:sdtPr>
            <w:id w:val="1473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:rsidR="003D60B8" w:rsidRDefault="0062300B" w:rsidP="005B7CB7">
                <w:pPr>
                  <w:spacing w:line="280" w:lineRule="atLeas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1" w:type="dxa"/>
          </w:tcPr>
          <w:p w:rsidR="003D60B8" w:rsidRDefault="003D60B8" w:rsidP="005B7CB7">
            <w:pPr>
              <w:spacing w:line="280" w:lineRule="atLeast"/>
            </w:pPr>
            <w:r>
              <w:t>Kopie BGS-Zertifikat NDK IMC</w:t>
            </w:r>
          </w:p>
          <w:p w:rsidR="003D60B8" w:rsidRDefault="003D60B8" w:rsidP="005B7CB7">
            <w:pPr>
              <w:spacing w:line="280" w:lineRule="atLeast"/>
            </w:pPr>
          </w:p>
        </w:tc>
      </w:tr>
      <w:tr w:rsidR="003D60B8" w:rsidTr="003D60B8">
        <w:sdt>
          <w:sdtPr>
            <w:id w:val="43695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:rsidR="003D60B8" w:rsidRDefault="003D60B8" w:rsidP="005B7CB7">
                <w:pPr>
                  <w:spacing w:line="280" w:lineRule="atLeas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1" w:type="dxa"/>
          </w:tcPr>
          <w:p w:rsidR="004476C2" w:rsidRDefault="003D60B8" w:rsidP="003D60B8">
            <w:pPr>
              <w:pStyle w:val="StandardBriefBGS"/>
              <w:tabs>
                <w:tab w:val="clear" w:pos="709"/>
                <w:tab w:val="clear" w:pos="993"/>
                <w:tab w:val="clear" w:pos="1077"/>
              </w:tabs>
            </w:pPr>
            <w:r>
              <w:t xml:space="preserve">Nachweis über die Dauer der beruflichen Tätigkeit von </w:t>
            </w:r>
            <w:r w:rsidRPr="003D60B8">
              <w:rPr>
                <w:b/>
              </w:rPr>
              <w:t>12 Monaten</w:t>
            </w:r>
            <w:r>
              <w:t xml:space="preserve"> </w:t>
            </w:r>
            <w:r w:rsidR="004476C2">
              <w:t xml:space="preserve">zu 100 % </w:t>
            </w:r>
            <w:r>
              <w:t xml:space="preserve">und mehr </w:t>
            </w:r>
          </w:p>
          <w:p w:rsidR="003D60B8" w:rsidRDefault="003D60B8" w:rsidP="003D60B8">
            <w:pPr>
              <w:pStyle w:val="StandardBriefBGS"/>
              <w:tabs>
                <w:tab w:val="clear" w:pos="709"/>
                <w:tab w:val="clear" w:pos="993"/>
                <w:tab w:val="clear" w:pos="1077"/>
              </w:tabs>
              <w:rPr>
                <w:sz w:val="18"/>
                <w:szCs w:val="18"/>
              </w:rPr>
            </w:pPr>
            <w:r w:rsidRPr="00474B9A">
              <w:rPr>
                <w:sz w:val="18"/>
                <w:szCs w:val="18"/>
              </w:rPr>
              <w:t xml:space="preserve">(Diese berufliche Praxis muss auf einer Überwachungsstation erfolgt sein, die den Bedingungen gemäss Art. 4.3 der Mindestanforderungen Weiterbildung Überwachungspflege der OdA Santé entspricht) </w:t>
            </w:r>
          </w:p>
          <w:p w:rsidR="003D60B8" w:rsidRPr="003D60B8" w:rsidRDefault="003D60B8" w:rsidP="003D60B8">
            <w:pPr>
              <w:pStyle w:val="StandardBriefBGS"/>
              <w:tabs>
                <w:tab w:val="clear" w:pos="709"/>
                <w:tab w:val="clear" w:pos="993"/>
                <w:tab w:val="clear" w:pos="1077"/>
              </w:tabs>
            </w:pPr>
          </w:p>
        </w:tc>
      </w:tr>
    </w:tbl>
    <w:p w:rsidR="008A2734" w:rsidRDefault="003D60B8" w:rsidP="005B7CB7">
      <w:pPr>
        <w:spacing w:line="280" w:lineRule="atLeast"/>
        <w:ind w:left="181"/>
      </w:pPr>
      <w:r>
        <w:t>oder</w:t>
      </w:r>
    </w:p>
    <w:tbl>
      <w:tblPr>
        <w:tblStyle w:val="Tabellenraster"/>
        <w:tblW w:w="0" w:type="auto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7371"/>
      </w:tblGrid>
      <w:tr w:rsidR="003D60B8" w:rsidTr="003D60B8">
        <w:sdt>
          <w:sdtPr>
            <w:id w:val="-13628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:rsidR="003D60B8" w:rsidRDefault="003D60B8" w:rsidP="005B7CB7">
                <w:pPr>
                  <w:spacing w:line="280" w:lineRule="atLeas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1" w:type="dxa"/>
          </w:tcPr>
          <w:p w:rsidR="003D60B8" w:rsidRPr="003D60B8" w:rsidRDefault="003D60B8" w:rsidP="003D60B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</w:tabs>
            </w:pPr>
            <w:r>
              <w:t xml:space="preserve">Nachweis einer mindestens </w:t>
            </w:r>
            <w:r w:rsidRPr="003D60B8">
              <w:rPr>
                <w:b/>
              </w:rPr>
              <w:t>6 monatigen</w:t>
            </w:r>
            <w:r>
              <w:t xml:space="preserve"> Tätigkeit auf einer Überwachungsstation </w:t>
            </w:r>
            <w:r w:rsidRPr="003D60B8">
              <w:rPr>
                <w:b/>
              </w:rPr>
              <w:t>und</w:t>
            </w:r>
            <w:r>
              <w:t xml:space="preserve"> die Bestätigung der erfolgreich bestandenen Kompetenznachweise Überwachungspflege am Lernort Praxis.</w:t>
            </w:r>
          </w:p>
        </w:tc>
      </w:tr>
    </w:tbl>
    <w:p w:rsidR="003D60B8" w:rsidRDefault="003D60B8" w:rsidP="00473DE6">
      <w:pPr>
        <w:spacing w:line="280" w:lineRule="atLeast"/>
      </w:pPr>
    </w:p>
    <w:p w:rsidR="003D60B8" w:rsidRDefault="003D60B8" w:rsidP="00473DE6">
      <w:pPr>
        <w:pStyle w:val="StandardBriefBGS"/>
        <w:tabs>
          <w:tab w:val="clear" w:pos="709"/>
          <w:tab w:val="clear" w:pos="993"/>
          <w:tab w:val="clear" w:pos="1077"/>
        </w:tabs>
      </w:pPr>
      <w:r>
        <w:t xml:space="preserve">Nach Eingang Ihres Antrags, wird Ihnen eine Rechnung über die Bearbeitungs- und Ausstellungsgebühr in Höhe von 100.- CHF gestellt. Nach Eingang der Zahlung wird ihr Antrag bearbeitet. </w:t>
      </w:r>
    </w:p>
    <w:p w:rsidR="00DC3F9A" w:rsidRPr="003D60B8" w:rsidRDefault="00DC3F9A" w:rsidP="00473DE6">
      <w:pPr>
        <w:spacing w:line="280" w:lineRule="atLeast"/>
        <w:rPr>
          <w:lang w:val="de-DE"/>
        </w:rPr>
      </w:pPr>
    </w:p>
    <w:p w:rsidR="00DC3F9A" w:rsidRDefault="00473DE6" w:rsidP="00473DE6">
      <w:pPr>
        <w:tabs>
          <w:tab w:val="left" w:pos="4253"/>
        </w:tabs>
        <w:spacing w:line="280" w:lineRule="atLeast"/>
      </w:pPr>
      <w:r>
        <w:t>Ort, Datum:</w:t>
      </w:r>
      <w:r w:rsidR="002B7BE3">
        <w:t xml:space="preserve"> </w:t>
      </w:r>
      <w:sdt>
        <w:sdtPr>
          <w:id w:val="940029764"/>
          <w:placeholder>
            <w:docPart w:val="DefaultPlaceholder_-1854013440"/>
          </w:placeholder>
          <w:showingPlcHdr/>
          <w:text/>
        </w:sdtPr>
        <w:sdtEndPr/>
        <w:sdtContent>
          <w:r w:rsidR="002B7BE3" w:rsidRPr="003A3CD1">
            <w:rPr>
              <w:rStyle w:val="Platzhaltertext"/>
            </w:rPr>
            <w:t>Klicken oder tippen Sie hier, um Text einzugeben.</w:t>
          </w:r>
        </w:sdtContent>
      </w:sdt>
    </w:p>
    <w:p w:rsidR="00DC3F9A" w:rsidRDefault="00DC3F9A" w:rsidP="004476C2">
      <w:pPr>
        <w:spacing w:line="280" w:lineRule="atLeast"/>
      </w:pPr>
    </w:p>
    <w:p w:rsidR="002B7BE3" w:rsidRDefault="002B7BE3" w:rsidP="004476C2">
      <w:pPr>
        <w:spacing w:line="280" w:lineRule="atLeast"/>
      </w:pPr>
      <w:r>
        <w:t xml:space="preserve">Unterschrift: </w:t>
      </w:r>
      <w:sdt>
        <w:sdtPr>
          <w:id w:val="-1358118017"/>
          <w:placeholder>
            <w:docPart w:val="DefaultPlaceholder_-1854013440"/>
          </w:placeholder>
          <w:showingPlcHdr/>
          <w:text/>
        </w:sdtPr>
        <w:sdtEndPr/>
        <w:sdtContent>
          <w:r w:rsidRPr="003A3CD1">
            <w:rPr>
              <w:rStyle w:val="Platzhaltertext"/>
            </w:rPr>
            <w:t>Klicken oder tippen Sie hier, um Text einzugeben.</w:t>
          </w:r>
        </w:sdtContent>
      </w:sdt>
    </w:p>
    <w:sectPr w:rsidR="002B7BE3" w:rsidSect="00B93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469" w:bottom="1928" w:left="1979" w:header="68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B8" w:rsidRDefault="003D60B8">
      <w:r>
        <w:separator/>
      </w:r>
    </w:p>
  </w:endnote>
  <w:endnote w:type="continuationSeparator" w:id="0">
    <w:p w:rsidR="003D60B8" w:rsidRDefault="003D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E6" w:rsidRDefault="00473D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31" w:rsidRDefault="00D83D31" w:rsidP="00C03E7E">
    <w:pPr>
      <w:pStyle w:val="Fuzeile"/>
      <w:tabs>
        <w:tab w:val="clear" w:pos="4536"/>
        <w:tab w:val="center" w:pos="7560"/>
        <w:tab w:val="left" w:pos="8458"/>
      </w:tabs>
      <w:ind w:left="180"/>
      <w:rPr>
        <w:sz w:val="12"/>
        <w:szCs w:val="12"/>
      </w:rPr>
    </w:pPr>
  </w:p>
  <w:p w:rsidR="00D83D31" w:rsidRDefault="00D83D31" w:rsidP="00C03E7E">
    <w:pPr>
      <w:pStyle w:val="Fuzeile"/>
      <w:tabs>
        <w:tab w:val="clear" w:pos="4536"/>
        <w:tab w:val="center" w:pos="7560"/>
        <w:tab w:val="left" w:pos="8458"/>
      </w:tabs>
      <w:ind w:left="180"/>
      <w:rPr>
        <w:sz w:val="12"/>
        <w:szCs w:val="12"/>
      </w:rPr>
    </w:pPr>
  </w:p>
  <w:p w:rsidR="00FB4F1D" w:rsidRPr="0033421F" w:rsidRDefault="00590EBC" w:rsidP="00C03E7E">
    <w:pPr>
      <w:pStyle w:val="Fuzeile"/>
      <w:tabs>
        <w:tab w:val="clear" w:pos="4536"/>
        <w:tab w:val="center" w:pos="7560"/>
        <w:tab w:val="left" w:pos="8458"/>
      </w:tabs>
      <w:ind w:left="180"/>
      <w:rPr>
        <w:sz w:val="8"/>
        <w:szCs w:val="8"/>
      </w:rPr>
    </w:pPr>
    <w:r>
      <w:rPr>
        <w:sz w:val="8"/>
        <w:szCs w:val="8"/>
      </w:rPr>
      <w:fldChar w:fldCharType="begin"/>
    </w:r>
    <w:r>
      <w:rPr>
        <w:sz w:val="8"/>
        <w:szCs w:val="8"/>
      </w:rPr>
      <w:instrText xml:space="preserve"> FILENAME  \p  \* MERGEFORMAT </w:instrText>
    </w:r>
    <w:r>
      <w:rPr>
        <w:sz w:val="8"/>
        <w:szCs w:val="8"/>
      </w:rPr>
      <w:fldChar w:fldCharType="separate"/>
    </w:r>
    <w:r w:rsidR="00E17419">
      <w:rPr>
        <w:noProof/>
        <w:sz w:val="8"/>
        <w:szCs w:val="8"/>
      </w:rPr>
      <w:t>R:\21.00_8109_WB_ÜP\21.10 Ausbildung-Gesetzliches\Anerkennungsverfahren\Ordner_Dokument_Homepage_BGS\WB_ÜP_Antrag_Zertifikat_2018-11.docx</w:t>
    </w:r>
    <w:r>
      <w:rPr>
        <w:sz w:val="8"/>
        <w:szCs w:val="8"/>
      </w:rPr>
      <w:fldChar w:fldCharType="end"/>
    </w:r>
    <w:r w:rsidR="00FB4F1D" w:rsidRPr="0033421F">
      <w:rPr>
        <w:sz w:val="8"/>
        <w:szCs w:val="8"/>
      </w:rPr>
      <w:tab/>
    </w:r>
    <w:r w:rsidR="008B0D3D" w:rsidRPr="0033421F">
      <w:rPr>
        <w:sz w:val="8"/>
        <w:szCs w:val="8"/>
      </w:rPr>
      <w:tab/>
    </w:r>
    <w:r w:rsidR="00FB4F1D" w:rsidRPr="0033421F">
      <w:rPr>
        <w:sz w:val="8"/>
        <w:szCs w:val="8"/>
      </w:rPr>
      <w:t xml:space="preserve">Seite: </w:t>
    </w:r>
    <w:r w:rsidR="00FB4F1D" w:rsidRPr="0033421F">
      <w:rPr>
        <w:rStyle w:val="Seitenzahl"/>
        <w:sz w:val="8"/>
        <w:szCs w:val="8"/>
      </w:rPr>
      <w:fldChar w:fldCharType="begin"/>
    </w:r>
    <w:r w:rsidR="00FB4F1D" w:rsidRPr="0033421F">
      <w:rPr>
        <w:rStyle w:val="Seitenzahl"/>
        <w:sz w:val="8"/>
        <w:szCs w:val="8"/>
      </w:rPr>
      <w:instrText xml:space="preserve"> PAGE </w:instrText>
    </w:r>
    <w:r w:rsidR="00FB4F1D" w:rsidRPr="0033421F">
      <w:rPr>
        <w:rStyle w:val="Seitenzahl"/>
        <w:sz w:val="8"/>
        <w:szCs w:val="8"/>
      </w:rPr>
      <w:fldChar w:fldCharType="separate"/>
    </w:r>
    <w:r w:rsidR="002B7BE3">
      <w:rPr>
        <w:rStyle w:val="Seitenzahl"/>
        <w:noProof/>
        <w:sz w:val="8"/>
        <w:szCs w:val="8"/>
      </w:rPr>
      <w:t>2</w:t>
    </w:r>
    <w:r w:rsidR="00FB4F1D" w:rsidRPr="0033421F">
      <w:rPr>
        <w:rStyle w:val="Seitenzahl"/>
        <w:sz w:val="8"/>
        <w:szCs w:val="8"/>
      </w:rPr>
      <w:fldChar w:fldCharType="end"/>
    </w:r>
    <w:r w:rsidR="00FB4F1D" w:rsidRPr="0033421F">
      <w:rPr>
        <w:rStyle w:val="Seitenzahl"/>
        <w:sz w:val="8"/>
        <w:szCs w:val="8"/>
      </w:rPr>
      <w:t xml:space="preserve"> von </w:t>
    </w:r>
    <w:r w:rsidR="00FB4F1D" w:rsidRPr="0033421F">
      <w:rPr>
        <w:rStyle w:val="Seitenzahl"/>
        <w:sz w:val="8"/>
        <w:szCs w:val="8"/>
      </w:rPr>
      <w:fldChar w:fldCharType="begin"/>
    </w:r>
    <w:r w:rsidR="00FB4F1D" w:rsidRPr="0033421F">
      <w:rPr>
        <w:rStyle w:val="Seitenzahl"/>
        <w:sz w:val="8"/>
        <w:szCs w:val="8"/>
      </w:rPr>
      <w:instrText xml:space="preserve"> NUMPAGES </w:instrText>
    </w:r>
    <w:r w:rsidR="00FB4F1D" w:rsidRPr="0033421F">
      <w:rPr>
        <w:rStyle w:val="Seitenzahl"/>
        <w:sz w:val="8"/>
        <w:szCs w:val="8"/>
      </w:rPr>
      <w:fldChar w:fldCharType="separate"/>
    </w:r>
    <w:r w:rsidR="00E17419">
      <w:rPr>
        <w:rStyle w:val="Seitenzahl"/>
        <w:noProof/>
        <w:sz w:val="8"/>
        <w:szCs w:val="8"/>
      </w:rPr>
      <w:t>1</w:t>
    </w:r>
    <w:r w:rsidR="00FB4F1D" w:rsidRPr="0033421F">
      <w:rPr>
        <w:rStyle w:val="Seitenzahl"/>
        <w:sz w:val="8"/>
        <w:szCs w:val="8"/>
      </w:rPr>
      <w:fldChar w:fldCharType="end"/>
    </w:r>
  </w:p>
  <w:p w:rsidR="00FB4F1D" w:rsidRDefault="00FB4F1D" w:rsidP="003232D6">
    <w:pPr>
      <w:pStyle w:val="Fuzeile"/>
      <w:ind w:left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31" w:rsidRDefault="00D83D31" w:rsidP="00D83D31">
    <w:pPr>
      <w:pStyle w:val="Fuzeile"/>
      <w:tabs>
        <w:tab w:val="clear" w:pos="4536"/>
        <w:tab w:val="center" w:pos="7560"/>
        <w:tab w:val="left" w:pos="8458"/>
      </w:tabs>
      <w:ind w:left="181"/>
      <w:rPr>
        <w:sz w:val="12"/>
        <w:szCs w:val="12"/>
      </w:rPr>
    </w:pPr>
  </w:p>
  <w:p w:rsidR="00FB4F1D" w:rsidRPr="005B7CB7" w:rsidRDefault="005B7CB7" w:rsidP="00D97A6F">
    <w:pPr>
      <w:pStyle w:val="Fuzeile"/>
      <w:tabs>
        <w:tab w:val="clear" w:pos="4536"/>
        <w:tab w:val="clear" w:pos="9072"/>
        <w:tab w:val="center" w:pos="7560"/>
        <w:tab w:val="right" w:pos="8505"/>
      </w:tabs>
      <w:ind w:left="181"/>
      <w:rPr>
        <w:sz w:val="8"/>
        <w:szCs w:val="8"/>
      </w:rPr>
    </w:pPr>
    <w:r>
      <w:rPr>
        <w:sz w:val="8"/>
        <w:szCs w:val="8"/>
      </w:rPr>
      <w:fldChar w:fldCharType="begin"/>
    </w:r>
    <w:r>
      <w:rPr>
        <w:sz w:val="8"/>
        <w:szCs w:val="8"/>
      </w:rPr>
      <w:instrText xml:space="preserve"> FILENAME  \p  \* MERGEFORMAT </w:instrText>
    </w:r>
    <w:r>
      <w:rPr>
        <w:sz w:val="8"/>
        <w:szCs w:val="8"/>
      </w:rPr>
      <w:fldChar w:fldCharType="separate"/>
    </w:r>
    <w:r w:rsidR="00E17419">
      <w:rPr>
        <w:noProof/>
        <w:sz w:val="8"/>
        <w:szCs w:val="8"/>
      </w:rPr>
      <w:t>R:\21.00_8109_WB_ÜP\21.10 Ausbildung-Gesetzliches\Anerkennungsverfahren\Ordner_Dokument_Homepage_BGS\WB_ÜP_Antrag_Zertifikat_2018-11.docx</w:t>
    </w:r>
    <w:r>
      <w:rPr>
        <w:sz w:val="8"/>
        <w:szCs w:val="8"/>
      </w:rPr>
      <w:fldChar w:fldCharType="end"/>
    </w:r>
    <w:r w:rsidR="00D83D31" w:rsidRPr="005B7CB7">
      <w:rPr>
        <w:sz w:val="8"/>
        <w:szCs w:val="8"/>
      </w:rPr>
      <w:tab/>
    </w:r>
    <w:r w:rsidR="00FB4F1D" w:rsidRPr="005B7CB7">
      <w:rPr>
        <w:sz w:val="8"/>
        <w:szCs w:val="8"/>
      </w:rPr>
      <w:tab/>
      <w:t xml:space="preserve">Seite: </w:t>
    </w:r>
    <w:r w:rsidR="00FB4F1D" w:rsidRPr="005B7CB7">
      <w:rPr>
        <w:rStyle w:val="Seitenzahl"/>
        <w:sz w:val="8"/>
        <w:szCs w:val="8"/>
      </w:rPr>
      <w:fldChar w:fldCharType="begin"/>
    </w:r>
    <w:r w:rsidR="00FB4F1D" w:rsidRPr="005B7CB7">
      <w:rPr>
        <w:rStyle w:val="Seitenzahl"/>
        <w:sz w:val="8"/>
        <w:szCs w:val="8"/>
      </w:rPr>
      <w:instrText xml:space="preserve"> PAGE </w:instrText>
    </w:r>
    <w:r w:rsidR="00FB4F1D" w:rsidRPr="005B7CB7">
      <w:rPr>
        <w:rStyle w:val="Seitenzahl"/>
        <w:sz w:val="8"/>
        <w:szCs w:val="8"/>
      </w:rPr>
      <w:fldChar w:fldCharType="separate"/>
    </w:r>
    <w:r w:rsidR="0062300B">
      <w:rPr>
        <w:rStyle w:val="Seitenzahl"/>
        <w:noProof/>
        <w:sz w:val="8"/>
        <w:szCs w:val="8"/>
      </w:rPr>
      <w:t>1</w:t>
    </w:r>
    <w:r w:rsidR="00FB4F1D" w:rsidRPr="005B7CB7">
      <w:rPr>
        <w:rStyle w:val="Seitenzahl"/>
        <w:sz w:val="8"/>
        <w:szCs w:val="8"/>
      </w:rPr>
      <w:fldChar w:fldCharType="end"/>
    </w:r>
    <w:r w:rsidR="00FB4F1D" w:rsidRPr="005B7CB7">
      <w:rPr>
        <w:rStyle w:val="Seitenzahl"/>
        <w:sz w:val="8"/>
        <w:szCs w:val="8"/>
      </w:rPr>
      <w:t xml:space="preserve"> von </w:t>
    </w:r>
    <w:r w:rsidR="00FB4F1D" w:rsidRPr="005B7CB7">
      <w:rPr>
        <w:rStyle w:val="Seitenzahl"/>
        <w:sz w:val="8"/>
        <w:szCs w:val="8"/>
      </w:rPr>
      <w:fldChar w:fldCharType="begin"/>
    </w:r>
    <w:r w:rsidR="00FB4F1D" w:rsidRPr="005B7CB7">
      <w:rPr>
        <w:rStyle w:val="Seitenzahl"/>
        <w:sz w:val="8"/>
        <w:szCs w:val="8"/>
      </w:rPr>
      <w:instrText xml:space="preserve"> NUMPAGES </w:instrText>
    </w:r>
    <w:r w:rsidR="00FB4F1D" w:rsidRPr="005B7CB7">
      <w:rPr>
        <w:rStyle w:val="Seitenzahl"/>
        <w:sz w:val="8"/>
        <w:szCs w:val="8"/>
      </w:rPr>
      <w:fldChar w:fldCharType="separate"/>
    </w:r>
    <w:r w:rsidR="0062300B">
      <w:rPr>
        <w:rStyle w:val="Seitenzahl"/>
        <w:noProof/>
        <w:sz w:val="8"/>
        <w:szCs w:val="8"/>
      </w:rPr>
      <w:t>1</w:t>
    </w:r>
    <w:r w:rsidR="00FB4F1D" w:rsidRPr="005B7CB7">
      <w:rPr>
        <w:rStyle w:val="Seitenzahl"/>
        <w:sz w:val="8"/>
        <w:szCs w:val="8"/>
      </w:rPr>
      <w:fldChar w:fldCharType="end"/>
    </w:r>
  </w:p>
  <w:p w:rsidR="00FB4F1D" w:rsidRDefault="00FB4F1D" w:rsidP="00D83D31">
    <w:pPr>
      <w:pStyle w:val="Fuzeile"/>
      <w:ind w:left="181"/>
    </w:pPr>
  </w:p>
  <w:p w:rsidR="00FB4F1D" w:rsidRDefault="0046662C" w:rsidP="00D83D31">
    <w:pPr>
      <w:pStyle w:val="Fuzeile"/>
      <w:ind w:left="181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348E239C" wp14:editId="4BF8EA9E">
          <wp:simplePos x="0" y="0"/>
          <wp:positionH relativeFrom="column">
            <wp:posOffset>104775</wp:posOffset>
          </wp:positionH>
          <wp:positionV relativeFrom="paragraph">
            <wp:posOffset>40640</wp:posOffset>
          </wp:positionV>
          <wp:extent cx="4324350" cy="95250"/>
          <wp:effectExtent l="0" t="0" r="0" b="0"/>
          <wp:wrapTight wrapText="bothSides">
            <wp:wrapPolygon edited="0">
              <wp:start x="95" y="0"/>
              <wp:lineTo x="0" y="4320"/>
              <wp:lineTo x="0" y="17280"/>
              <wp:lineTo x="19602" y="17280"/>
              <wp:lineTo x="21505" y="17280"/>
              <wp:lineTo x="21505" y="0"/>
              <wp:lineTo x="95" y="0"/>
            </wp:wrapPolygon>
          </wp:wrapTight>
          <wp:docPr id="151" name="Bild 151" descr="Brief-Fusszeile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Brief-Fusszeile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B8" w:rsidRDefault="003D60B8">
      <w:r>
        <w:separator/>
      </w:r>
    </w:p>
  </w:footnote>
  <w:footnote w:type="continuationSeparator" w:id="0">
    <w:p w:rsidR="003D60B8" w:rsidRDefault="003D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E6" w:rsidRDefault="00473D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458"/>
    </w:tblGrid>
    <w:tr w:rsidR="00FB4F1D" w:rsidTr="00F75F25">
      <w:trPr>
        <w:trHeight w:val="1797"/>
      </w:trPr>
      <w:tc>
        <w:tcPr>
          <w:tcW w:w="8649" w:type="dxa"/>
          <w:shd w:val="clear" w:color="auto" w:fill="auto"/>
        </w:tcPr>
        <w:p w:rsidR="00FB4F1D" w:rsidRDefault="0046662C" w:rsidP="00F75F25">
          <w:pPr>
            <w:pStyle w:val="Kopfzeile"/>
            <w:tabs>
              <w:tab w:val="left" w:pos="6300"/>
            </w:tabs>
            <w:ind w:left="1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356870</wp:posOffset>
                </wp:positionV>
                <wp:extent cx="1114425" cy="600075"/>
                <wp:effectExtent l="0" t="0" r="9525" b="9525"/>
                <wp:wrapThrough wrapText="bothSides">
                  <wp:wrapPolygon edited="0">
                    <wp:start x="0" y="0"/>
                    <wp:lineTo x="0" y="21257"/>
                    <wp:lineTo x="21415" y="21257"/>
                    <wp:lineTo x="21415" y="0"/>
                    <wp:lineTo x="0" y="0"/>
                  </wp:wrapPolygon>
                </wp:wrapThrough>
                <wp:docPr id="155" name="Bild 155" descr="Brief-A4-logo-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5" descr="Brief-A4-logo-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B4F1D" w:rsidRDefault="00FB4F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F1D" w:rsidRDefault="0046662C" w:rsidP="0092432B">
    <w:pPr>
      <w:pStyle w:val="Kopfzeile"/>
      <w:ind w:left="181"/>
    </w:pPr>
    <w:r>
      <w:rPr>
        <w:noProof/>
        <w:lang w:eastAsia="de-CH"/>
      </w:rPr>
      <w:drawing>
        <wp:inline distT="0" distB="0" distL="0" distR="0">
          <wp:extent cx="4991100" cy="990600"/>
          <wp:effectExtent l="0" t="0" r="0" b="0"/>
          <wp:docPr id="1" name="Bild 1" descr="Brief-a4-kopf-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-a4-kopf-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cHPlYpsGTDV5s/vs5ousHTcujoVb511QhgqHB2SyXLpit5aa1EsbduB6LJvHQFYBmT2a0UVRiCX9j7E0fa3mg==" w:salt="See+7H5dELK6e3cPALs54A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B8"/>
    <w:rsid w:val="000B571E"/>
    <w:rsid w:val="001021DB"/>
    <w:rsid w:val="001332DE"/>
    <w:rsid w:val="00172D28"/>
    <w:rsid w:val="00195EFE"/>
    <w:rsid w:val="001A795B"/>
    <w:rsid w:val="001B16A6"/>
    <w:rsid w:val="001B4A2A"/>
    <w:rsid w:val="001F2F75"/>
    <w:rsid w:val="002343B4"/>
    <w:rsid w:val="00235D21"/>
    <w:rsid w:val="002415A7"/>
    <w:rsid w:val="00241D43"/>
    <w:rsid w:val="0027793C"/>
    <w:rsid w:val="002A64D2"/>
    <w:rsid w:val="002B134C"/>
    <w:rsid w:val="002B4326"/>
    <w:rsid w:val="002B7BE3"/>
    <w:rsid w:val="002F0087"/>
    <w:rsid w:val="00321409"/>
    <w:rsid w:val="003232D6"/>
    <w:rsid w:val="0033421F"/>
    <w:rsid w:val="00361CB7"/>
    <w:rsid w:val="00362075"/>
    <w:rsid w:val="00383796"/>
    <w:rsid w:val="003D60B8"/>
    <w:rsid w:val="003E1CEE"/>
    <w:rsid w:val="004013D5"/>
    <w:rsid w:val="004420DE"/>
    <w:rsid w:val="004476C2"/>
    <w:rsid w:val="0046662C"/>
    <w:rsid w:val="00473DE6"/>
    <w:rsid w:val="004920BF"/>
    <w:rsid w:val="004A0737"/>
    <w:rsid w:val="004C3125"/>
    <w:rsid w:val="004E0703"/>
    <w:rsid w:val="00545359"/>
    <w:rsid w:val="005604B4"/>
    <w:rsid w:val="00587D31"/>
    <w:rsid w:val="00590EBC"/>
    <w:rsid w:val="005B60D4"/>
    <w:rsid w:val="005B7CB7"/>
    <w:rsid w:val="0060470E"/>
    <w:rsid w:val="00614144"/>
    <w:rsid w:val="0062300B"/>
    <w:rsid w:val="00674F30"/>
    <w:rsid w:val="006F0E4C"/>
    <w:rsid w:val="00721764"/>
    <w:rsid w:val="007E6355"/>
    <w:rsid w:val="007F140F"/>
    <w:rsid w:val="00824510"/>
    <w:rsid w:val="008326C7"/>
    <w:rsid w:val="00886C75"/>
    <w:rsid w:val="008A2734"/>
    <w:rsid w:val="008B0D3D"/>
    <w:rsid w:val="008D2CA2"/>
    <w:rsid w:val="008F1FDC"/>
    <w:rsid w:val="0092432B"/>
    <w:rsid w:val="0093242A"/>
    <w:rsid w:val="009F6154"/>
    <w:rsid w:val="00A1432D"/>
    <w:rsid w:val="00A46960"/>
    <w:rsid w:val="00A72C95"/>
    <w:rsid w:val="00AC2169"/>
    <w:rsid w:val="00AF38AE"/>
    <w:rsid w:val="00B079F9"/>
    <w:rsid w:val="00B11122"/>
    <w:rsid w:val="00B93778"/>
    <w:rsid w:val="00B95DCA"/>
    <w:rsid w:val="00BB5157"/>
    <w:rsid w:val="00BF1B2B"/>
    <w:rsid w:val="00C03E7E"/>
    <w:rsid w:val="00CC107F"/>
    <w:rsid w:val="00CF558E"/>
    <w:rsid w:val="00D00A70"/>
    <w:rsid w:val="00D25975"/>
    <w:rsid w:val="00D40956"/>
    <w:rsid w:val="00D83D31"/>
    <w:rsid w:val="00D87B45"/>
    <w:rsid w:val="00D9287F"/>
    <w:rsid w:val="00D9661A"/>
    <w:rsid w:val="00D97A6F"/>
    <w:rsid w:val="00DA2C91"/>
    <w:rsid w:val="00DB0D76"/>
    <w:rsid w:val="00DC3F9A"/>
    <w:rsid w:val="00E05D82"/>
    <w:rsid w:val="00E07406"/>
    <w:rsid w:val="00E10FF5"/>
    <w:rsid w:val="00E17419"/>
    <w:rsid w:val="00E203E8"/>
    <w:rsid w:val="00E251B4"/>
    <w:rsid w:val="00E9084B"/>
    <w:rsid w:val="00EC612E"/>
    <w:rsid w:val="00EE02FC"/>
    <w:rsid w:val="00EE1F12"/>
    <w:rsid w:val="00EF238F"/>
    <w:rsid w:val="00F02DBA"/>
    <w:rsid w:val="00F2289A"/>
    <w:rsid w:val="00F53159"/>
    <w:rsid w:val="00F75F25"/>
    <w:rsid w:val="00FA6095"/>
    <w:rsid w:val="00FB35DA"/>
    <w:rsid w:val="00FB4F1D"/>
    <w:rsid w:val="00FD6101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07312EC"/>
  <w15:docId w15:val="{E530B1A5-F913-4DC6-971B-B72FAFD5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300B"/>
    <w:pPr>
      <w:spacing w:line="240" w:lineRule="atLeast"/>
    </w:pPr>
    <w:rPr>
      <w:rFonts w:ascii="Arial" w:eastAsiaTheme="minorHAnsi" w:hAnsi="Arial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300B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300B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2300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2300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2300B"/>
    <w:pPr>
      <w:keepNext/>
      <w:keepLines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  <w:rsid w:val="0062300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2300B"/>
  </w:style>
  <w:style w:type="paragraph" w:styleId="Kopfzeile">
    <w:name w:val="header"/>
    <w:basedOn w:val="Standard"/>
    <w:link w:val="KopfzeileZchn"/>
    <w:uiPriority w:val="99"/>
    <w:unhideWhenUsed/>
    <w:rsid w:val="0062300B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2300B"/>
    <w:pPr>
      <w:tabs>
        <w:tab w:val="center" w:pos="4536"/>
        <w:tab w:val="right" w:pos="9072"/>
      </w:tabs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00B"/>
    <w:pPr>
      <w:spacing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2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2300B"/>
  </w:style>
  <w:style w:type="paragraph" w:customStyle="1" w:styleId="BGSTitel">
    <w:name w:val="BGS Titel"/>
    <w:basedOn w:val="Standard"/>
    <w:autoRedefine/>
    <w:qFormat/>
    <w:rsid w:val="0062300B"/>
    <w:pPr>
      <w:spacing w:line="280" w:lineRule="exact"/>
      <w:ind w:left="181"/>
    </w:pPr>
    <w:rPr>
      <w:rFonts w:ascii="Arial Black" w:hAnsi="Arial Black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00B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300B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2300B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2300B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2300B"/>
    <w:rPr>
      <w:rFonts w:ascii="Arial" w:eastAsiaTheme="majorEastAsia" w:hAnsi="Arial" w:cstheme="majorBidi"/>
      <w:lang w:eastAsia="en-US"/>
    </w:rPr>
  </w:style>
  <w:style w:type="paragraph" w:customStyle="1" w:styleId="BGS-Standard">
    <w:name w:val="BGS-Standard"/>
    <w:basedOn w:val="Standard"/>
    <w:link w:val="BGS-StandardZchn"/>
    <w:qFormat/>
    <w:rsid w:val="0062300B"/>
    <w:pPr>
      <w:spacing w:line="280" w:lineRule="atLeast"/>
      <w:ind w:left="181"/>
    </w:pPr>
  </w:style>
  <w:style w:type="paragraph" w:customStyle="1" w:styleId="BGS-Titel">
    <w:name w:val="BGS-Titel"/>
    <w:basedOn w:val="BGS-Standard"/>
    <w:link w:val="BGS-TitelZchn"/>
    <w:qFormat/>
    <w:rsid w:val="0062300B"/>
    <w:rPr>
      <w:rFonts w:ascii="Arial Black" w:hAnsi="Arial Black"/>
      <w:sz w:val="24"/>
      <w:szCs w:val="24"/>
    </w:rPr>
  </w:style>
  <w:style w:type="character" w:customStyle="1" w:styleId="BGS-StandardZchn">
    <w:name w:val="BGS-Standard Zchn"/>
    <w:basedOn w:val="Absatz-Standardschriftart"/>
    <w:link w:val="BGS-Standard"/>
    <w:rsid w:val="0062300B"/>
    <w:rPr>
      <w:rFonts w:ascii="Arial" w:eastAsiaTheme="minorHAnsi" w:hAnsi="Arial" w:cs="Arial"/>
      <w:lang w:eastAsia="en-US"/>
    </w:rPr>
  </w:style>
  <w:style w:type="paragraph" w:customStyle="1" w:styleId="BGS-berschrift1">
    <w:name w:val="BGS-Überschrift 1"/>
    <w:basedOn w:val="BGS-Titel"/>
    <w:link w:val="BGS-berschrift1Zchn"/>
    <w:qFormat/>
    <w:rsid w:val="0062300B"/>
    <w:pPr>
      <w:outlineLvl w:val="0"/>
    </w:pPr>
    <w:rPr>
      <w:rFonts w:ascii="Arial" w:hAnsi="Arial"/>
      <w:b/>
    </w:rPr>
  </w:style>
  <w:style w:type="character" w:customStyle="1" w:styleId="BGS-TitelZchn">
    <w:name w:val="BGS-Titel Zchn"/>
    <w:basedOn w:val="BGS-StandardZchn"/>
    <w:link w:val="BGS-Titel"/>
    <w:rsid w:val="0062300B"/>
    <w:rPr>
      <w:rFonts w:ascii="Arial Black" w:eastAsiaTheme="minorHAnsi" w:hAnsi="Arial Black" w:cs="Arial"/>
      <w:sz w:val="24"/>
      <w:szCs w:val="24"/>
      <w:lang w:eastAsia="en-US"/>
    </w:rPr>
  </w:style>
  <w:style w:type="paragraph" w:customStyle="1" w:styleId="BGS-berschrift2">
    <w:name w:val="BGS-Überschrift 2"/>
    <w:basedOn w:val="BGS-berschrift1"/>
    <w:link w:val="BGS-berschrift2Zchn"/>
    <w:qFormat/>
    <w:rsid w:val="0062300B"/>
    <w:pPr>
      <w:outlineLvl w:val="1"/>
    </w:pPr>
  </w:style>
  <w:style w:type="character" w:customStyle="1" w:styleId="BGS-berschrift1Zchn">
    <w:name w:val="BGS-Überschrift 1 Zchn"/>
    <w:basedOn w:val="BGS-TitelZchn"/>
    <w:link w:val="BGS-berschrift1"/>
    <w:rsid w:val="0062300B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BGS-berschrift3">
    <w:name w:val="BGS-Überschrift 3"/>
    <w:basedOn w:val="BGS-berschrift2"/>
    <w:link w:val="BGS-berschrift3Zchn"/>
    <w:qFormat/>
    <w:rsid w:val="0062300B"/>
    <w:pPr>
      <w:outlineLvl w:val="2"/>
    </w:pPr>
  </w:style>
  <w:style w:type="character" w:customStyle="1" w:styleId="BGS-berschrift2Zchn">
    <w:name w:val="BGS-Überschrift 2 Zchn"/>
    <w:basedOn w:val="BGS-berschrift1Zchn"/>
    <w:link w:val="BGS-berschrift2"/>
    <w:rsid w:val="0062300B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BGS-berschrift4">
    <w:name w:val="BGS-Überschrift 4"/>
    <w:basedOn w:val="BGS-berschrift3"/>
    <w:link w:val="BGS-berschrift4Zchn"/>
    <w:qFormat/>
    <w:rsid w:val="0062300B"/>
    <w:pPr>
      <w:outlineLvl w:val="3"/>
    </w:pPr>
  </w:style>
  <w:style w:type="character" w:customStyle="1" w:styleId="BGS-berschrift3Zchn">
    <w:name w:val="BGS-Überschrift 3 Zchn"/>
    <w:basedOn w:val="BGS-berschrift2Zchn"/>
    <w:link w:val="BGS-berschrift3"/>
    <w:rsid w:val="0062300B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BGS-berschrift5">
    <w:name w:val="BGS-Überschrift 5"/>
    <w:basedOn w:val="BGS-berschrift4"/>
    <w:link w:val="BGS-berschrift5Zchn"/>
    <w:qFormat/>
    <w:rsid w:val="0062300B"/>
    <w:pPr>
      <w:outlineLvl w:val="4"/>
    </w:pPr>
  </w:style>
  <w:style w:type="character" w:customStyle="1" w:styleId="BGS-berschrift4Zchn">
    <w:name w:val="BGS-Überschrift 4 Zchn"/>
    <w:basedOn w:val="BGS-berschrift3Zchn"/>
    <w:link w:val="BGS-berschrift4"/>
    <w:rsid w:val="0062300B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BGS-Aufzhlung">
    <w:name w:val="BGS-Aufzählung"/>
    <w:link w:val="BGS-AufzhlungZchn"/>
    <w:qFormat/>
    <w:rsid w:val="0062300B"/>
    <w:pPr>
      <w:spacing w:after="200" w:line="276" w:lineRule="auto"/>
      <w:ind w:left="691" w:hanging="510"/>
    </w:pPr>
    <w:rPr>
      <w:rFonts w:ascii="Arial" w:eastAsiaTheme="minorHAnsi" w:hAnsi="Arial" w:cs="Arial"/>
      <w:b/>
      <w:sz w:val="24"/>
      <w:szCs w:val="24"/>
      <w:lang w:eastAsia="en-US"/>
    </w:rPr>
  </w:style>
  <w:style w:type="character" w:customStyle="1" w:styleId="BGS-berschrift5Zchn">
    <w:name w:val="BGS-Überschrift 5 Zchn"/>
    <w:basedOn w:val="BGS-berschrift4Zchn"/>
    <w:link w:val="BGS-berschrift5"/>
    <w:rsid w:val="0062300B"/>
    <w:rPr>
      <w:rFonts w:ascii="Arial" w:eastAsiaTheme="minorHAnsi" w:hAnsi="Arial" w:cs="Arial"/>
      <w:b/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rsid w:val="0062300B"/>
    <w:rPr>
      <w:b/>
      <w:bCs/>
    </w:rPr>
  </w:style>
  <w:style w:type="character" w:customStyle="1" w:styleId="BGS-AufzhlungZchn">
    <w:name w:val="BGS-Aufzählung Zchn"/>
    <w:basedOn w:val="BGS-berschrift2Zchn"/>
    <w:link w:val="BGS-Aufzhlung"/>
    <w:rsid w:val="0062300B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Kursiv">
    <w:name w:val="Kursiv"/>
    <w:basedOn w:val="BGS-Standard"/>
    <w:link w:val="KursivZchn"/>
    <w:qFormat/>
    <w:rsid w:val="0062300B"/>
    <w:rPr>
      <w:i/>
    </w:rPr>
  </w:style>
  <w:style w:type="character" w:customStyle="1" w:styleId="KursivZchn">
    <w:name w:val="Kursiv Zchn"/>
    <w:basedOn w:val="BGS-StandardZchn"/>
    <w:link w:val="Kursiv"/>
    <w:rsid w:val="0062300B"/>
    <w:rPr>
      <w:rFonts w:ascii="Arial" w:eastAsiaTheme="minorHAnsi" w:hAnsi="Arial" w:cs="Arial"/>
      <w:i/>
      <w:lang w:eastAsia="en-US"/>
    </w:rPr>
  </w:style>
  <w:style w:type="paragraph" w:styleId="Titel">
    <w:name w:val="Title"/>
    <w:basedOn w:val="Standard"/>
    <w:next w:val="Standard"/>
    <w:link w:val="TitelZchn"/>
    <w:uiPriority w:val="10"/>
    <w:rsid w:val="0062300B"/>
    <w:pPr>
      <w:pBdr>
        <w:bottom w:val="single" w:sz="8" w:space="4" w:color="4F81BD" w:themeColor="accent1"/>
      </w:pBdr>
      <w:spacing w:line="320" w:lineRule="exact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2300B"/>
    <w:rPr>
      <w:rFonts w:ascii="Arial Black" w:eastAsiaTheme="majorEastAsia" w:hAnsi="Arial Black" w:cstheme="majorBidi"/>
      <w:color w:val="17365D" w:themeColor="text2" w:themeShade="BF"/>
      <w:spacing w:val="5"/>
      <w:kern w:val="28"/>
      <w:sz w:val="24"/>
      <w:szCs w:val="5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2300B"/>
    <w:rPr>
      <w:rFonts w:ascii="Arial" w:eastAsiaTheme="minorHAnsi" w:hAnsi="Arial" w:cs="Arial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2300B"/>
    <w:rPr>
      <w:rFonts w:ascii="Arial" w:eastAsiaTheme="minorHAnsi" w:hAnsi="Arial" w:cs="Arial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00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andardBriefBGS">
    <w:name w:val="Standard Brief BGS"/>
    <w:basedOn w:val="Standard"/>
    <w:rsid w:val="003D60B8"/>
    <w:pPr>
      <w:tabs>
        <w:tab w:val="left" w:pos="709"/>
        <w:tab w:val="left" w:pos="993"/>
        <w:tab w:val="left" w:pos="1077"/>
        <w:tab w:val="left" w:pos="7371"/>
      </w:tabs>
      <w:spacing w:line="260" w:lineRule="exact"/>
    </w:pPr>
    <w:rPr>
      <w:rFonts w:eastAsia="Times New Roman" w:cs="Times New Roman"/>
      <w:lang w:val="de-DE" w:eastAsia="de-DE"/>
    </w:rPr>
  </w:style>
  <w:style w:type="character" w:styleId="Hyperlink">
    <w:name w:val="Hyperlink"/>
    <w:rsid w:val="003D60B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B7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th.tscharner@bgs-chur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65%20Vorlagen\BGS_Word_Neutrale\Word_hoch\BGS_hoch_farbi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5AEBD-637E-4315-B7BD-5CF6EC82BF7A}"/>
      </w:docPartPr>
      <w:docPartBody>
        <w:p w:rsidR="00D82D90" w:rsidRDefault="00AA70E8">
          <w:r w:rsidRPr="003A3CD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E8"/>
    <w:rsid w:val="00AA70E8"/>
    <w:rsid w:val="00D8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70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BGS_hoch_farbig</Template>
  <TotalTime>0</TotalTime>
  <Pages>1</Pages>
  <Words>264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Neutrale</vt:lpstr>
    </vt:vector>
  </TitlesOfParts>
  <Manager>jasbeer</Manager>
  <Company>BGS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Neutrale</dc:title>
  <dc:subject>65 Vorlagen</dc:subject>
  <dc:creator>Ruth Tscharner</dc:creator>
  <cp:lastModifiedBy>Ruth Tscharner</cp:lastModifiedBy>
  <cp:revision>6</cp:revision>
  <cp:lastPrinted>2008-07-23T09:13:00Z</cp:lastPrinted>
  <dcterms:created xsi:type="dcterms:W3CDTF">2018-12-04T13:43:00Z</dcterms:created>
  <dcterms:modified xsi:type="dcterms:W3CDTF">2018-12-07T09:59:00Z</dcterms:modified>
</cp:coreProperties>
</file>