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E05300" w:rsidTr="000B4C32">
        <w:trPr>
          <w:trHeight w:val="227"/>
        </w:trPr>
        <w:tc>
          <w:tcPr>
            <w:tcW w:w="9216" w:type="dxa"/>
            <w:vAlign w:val="center"/>
          </w:tcPr>
          <w:p w:rsidR="00E05300" w:rsidRDefault="009F6EA3" w:rsidP="00E05300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</w:t>
            </w:r>
          </w:p>
          <w:p w:rsidR="00E05300" w:rsidRPr="0087603A" w:rsidRDefault="00E05300" w:rsidP="0087603A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ind w:left="-102"/>
              <w:rPr>
                <w:rFonts w:ascii="Arial" w:hAnsi="Arial" w:cs="Arial"/>
                <w:szCs w:val="24"/>
              </w:rPr>
            </w:pPr>
          </w:p>
        </w:tc>
      </w:tr>
      <w:tr w:rsidR="00AD4591" w:rsidTr="000B4C32">
        <w:tc>
          <w:tcPr>
            <w:tcW w:w="9216" w:type="dxa"/>
          </w:tcPr>
          <w:p w:rsidR="00FA7158" w:rsidRDefault="00FA7158" w:rsidP="00FA7158">
            <w:pPr>
              <w:pStyle w:val="StandardBetreffBGS97"/>
              <w:framePr w:w="0" w:hRule="auto" w:wrap="auto" w:hAnchor="text" w:xAlign="left" w:yAlign="inline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45FDD">
              <w:rPr>
                <w:rFonts w:cs="Arial"/>
                <w:b/>
                <w:sz w:val="32"/>
              </w:rPr>
              <w:t xml:space="preserve">Nachdiplomkurs </w:t>
            </w:r>
            <w:r>
              <w:rPr>
                <w:rFonts w:cs="Arial"/>
                <w:b/>
                <w:sz w:val="32"/>
              </w:rPr>
              <w:t xml:space="preserve">Spiritualität und </w:t>
            </w:r>
            <w:r w:rsidRPr="00C45FDD">
              <w:rPr>
                <w:rFonts w:cs="Arial"/>
                <w:b/>
                <w:sz w:val="32"/>
              </w:rPr>
              <w:t>Spiritual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591" w:rsidRPr="00FA7158" w:rsidTr="000B4C32">
        <w:tc>
          <w:tcPr>
            <w:tcW w:w="9216" w:type="dxa"/>
          </w:tcPr>
          <w:p w:rsidR="00A72309" w:rsidRDefault="00FA7158" w:rsidP="00F04AF6">
            <w:pPr>
              <w:pStyle w:val="StandardBriefBGS"/>
              <w:tabs>
                <w:tab w:val="clear" w:pos="993"/>
                <w:tab w:val="clear" w:pos="1077"/>
                <w:tab w:val="clear" w:pos="7371"/>
              </w:tabs>
              <w:spacing w:line="240" w:lineRule="auto"/>
              <w:rPr>
                <w:rFonts w:cs="Arial"/>
                <w:sz w:val="24"/>
              </w:rPr>
            </w:pPr>
            <w:r w:rsidRPr="00FA7158">
              <w:rPr>
                <w:rFonts w:cs="Arial"/>
                <w:sz w:val="24"/>
              </w:rPr>
              <w:t>Start: Donnerstag, 2. November 2017</w:t>
            </w:r>
          </w:p>
          <w:p w:rsidR="00FA7158" w:rsidRPr="00FA7158" w:rsidRDefault="00FA7158" w:rsidP="00F04AF6">
            <w:pPr>
              <w:pStyle w:val="StandardBriefBGS"/>
              <w:tabs>
                <w:tab w:val="clear" w:pos="993"/>
                <w:tab w:val="clear" w:pos="1077"/>
                <w:tab w:val="clear" w:pos="7371"/>
              </w:tabs>
              <w:spacing w:line="240" w:lineRule="auto"/>
              <w:rPr>
                <w:rFonts w:cs="Arial"/>
                <w:sz w:val="24"/>
              </w:rPr>
            </w:pPr>
          </w:p>
        </w:tc>
      </w:tr>
      <w:tr w:rsidR="00AD4591" w:rsidTr="000B4C32">
        <w:tc>
          <w:tcPr>
            <w:tcW w:w="9216" w:type="dxa"/>
          </w:tcPr>
          <w:p w:rsidR="00AD4591" w:rsidRPr="00F04AF6" w:rsidRDefault="0087603A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3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F4D19" wp14:editId="0C9D9BAA">
                      <wp:simplePos x="0" y="0"/>
                      <wp:positionH relativeFrom="margin">
                        <wp:posOffset>3778060</wp:posOffset>
                      </wp:positionH>
                      <wp:positionV relativeFrom="margin">
                        <wp:posOffset>113665</wp:posOffset>
                      </wp:positionV>
                      <wp:extent cx="1143000" cy="1485900"/>
                      <wp:effectExtent l="0" t="0" r="19050" b="1905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C32" w:rsidRPr="0087603A" w:rsidRDefault="000B4C32" w:rsidP="008760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 w:rsidRPr="0087603A">
                                    <w:rPr>
                                      <w:rFonts w:ascii="Arial" w:hAnsi="Arial" w:cs="Arial"/>
                                    </w:rPr>
                                    <w:t>assfoto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97.5pt;margin-top:8.9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">
                      <v:textbox>
                        <w:txbxContent>
                          <w:p w:rsidR="000B4C32" w:rsidRPr="0087603A" w:rsidRDefault="000B4C32" w:rsidP="008760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87603A">
                              <w:rPr>
                                <w:rFonts w:ascii="Arial" w:hAnsi="Arial" w:cs="Arial"/>
                              </w:rPr>
                              <w:t>assfoto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F04AF6" w:rsidRPr="00F04AF6">
              <w:rPr>
                <w:b/>
                <w:sz w:val="24"/>
                <w:szCs w:val="24"/>
              </w:rPr>
              <w:t>Angaben zur Person</w:t>
            </w:r>
          </w:p>
          <w:p w:rsidR="00F04AF6" w:rsidRDefault="00F04AF6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sz w:val="24"/>
                <w:szCs w:val="24"/>
              </w:rPr>
            </w:pPr>
          </w:p>
          <w:p w:rsidR="0087603A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A2002D">
              <w:rPr>
                <w:sz w:val="24"/>
                <w:szCs w:val="24"/>
              </w:rPr>
              <w:t xml:space="preserve">Name: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87603A" w:rsidRPr="00E61A69" w:rsidRDefault="0087603A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</w:rPr>
              <w:t xml:space="preserve">Vorname: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87603A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</w:rPr>
              <w:t xml:space="preserve">Adresse: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87603A" w:rsidRPr="00E61A69" w:rsidRDefault="0087603A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8706A1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</w:rPr>
              <w:t xml:space="preserve">PLZ/Ort: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8706A1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</w:p>
          <w:p w:rsidR="008706A1" w:rsidRPr="00E61A69" w:rsidRDefault="00F04AF6" w:rsidP="00A265AA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</w:rPr>
              <w:t xml:space="preserve">Geburtsdatum: </w:t>
            </w:r>
            <w:r w:rsidR="008706A1" w:rsidRPr="00E61A69">
              <w:rPr>
                <w:rFonts w:cs="Arial"/>
                <w:sz w:val="24"/>
                <w:szCs w:val="24"/>
                <w:u w:val="single"/>
              </w:rPr>
              <w:tab/>
            </w:r>
            <w:r w:rsidR="008706A1" w:rsidRPr="00E61A69">
              <w:rPr>
                <w:rFonts w:cs="Arial"/>
                <w:sz w:val="24"/>
                <w:szCs w:val="24"/>
              </w:rPr>
              <w:tab/>
            </w:r>
            <w:proofErr w:type="spellStart"/>
            <w:r w:rsidRPr="00E61A69">
              <w:rPr>
                <w:rFonts w:cs="Arial"/>
                <w:sz w:val="24"/>
                <w:szCs w:val="24"/>
              </w:rPr>
              <w:t>AHV</w:t>
            </w:r>
            <w:proofErr w:type="spellEnd"/>
            <w:r w:rsidRPr="00E61A69">
              <w:rPr>
                <w:rFonts w:cs="Arial"/>
                <w:sz w:val="24"/>
                <w:szCs w:val="24"/>
              </w:rPr>
              <w:t>-Nr.</w:t>
            </w:r>
            <w:r w:rsidR="008706A1" w:rsidRPr="00E61A69">
              <w:rPr>
                <w:rFonts w:cs="Arial"/>
                <w:sz w:val="24"/>
                <w:szCs w:val="24"/>
              </w:rPr>
              <w:t xml:space="preserve">: </w:t>
            </w:r>
            <w:r w:rsidR="008706A1"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AD4591" w:rsidRPr="00E61A69" w:rsidRDefault="00AD4591" w:rsidP="00A265AA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  <w:tab w:val="left" w:pos="8789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AD4591" w:rsidRPr="00E61A69" w:rsidRDefault="00AD4591" w:rsidP="00A265AA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</w:rPr>
              <w:t xml:space="preserve">Telefon Privat: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  <w:r w:rsidRPr="00E61A69">
              <w:rPr>
                <w:rFonts w:cs="Arial"/>
                <w:sz w:val="24"/>
                <w:szCs w:val="24"/>
              </w:rPr>
              <w:tab/>
              <w:t xml:space="preserve">Handy: </w:t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AD4591" w:rsidRPr="00E61A69" w:rsidRDefault="00AD4591" w:rsidP="00A265AA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AD4591" w:rsidRPr="00E61A69" w:rsidRDefault="00026D94" w:rsidP="00A265AA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</w:rPr>
              <w:t>E-Mail</w:t>
            </w:r>
            <w:r w:rsidR="00AD4591" w:rsidRPr="00E61A69">
              <w:rPr>
                <w:rFonts w:cs="Arial"/>
                <w:sz w:val="24"/>
                <w:szCs w:val="24"/>
              </w:rPr>
              <w:t xml:space="preserve">: </w:t>
            </w:r>
            <w:r w:rsidR="00AD4591"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rPr>
                <w:rFonts w:cs="Arial"/>
                <w:sz w:val="22"/>
                <w:szCs w:val="24"/>
              </w:rPr>
            </w:pP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rPr>
                <w:rFonts w:cs="Arial"/>
                <w:sz w:val="22"/>
                <w:szCs w:val="24"/>
              </w:rPr>
            </w:pPr>
          </w:p>
          <w:p w:rsidR="00AD4591" w:rsidRPr="00E61A69" w:rsidRDefault="00AD4591" w:rsidP="00F04AF6">
            <w:pPr>
              <w:tabs>
                <w:tab w:val="left" w:pos="8789"/>
              </w:tabs>
              <w:rPr>
                <w:rFonts w:ascii="Arial" w:hAnsi="Arial" w:cs="Arial"/>
                <w:u w:val="single"/>
              </w:rPr>
            </w:pPr>
            <w:r w:rsidRPr="00E61A69">
              <w:rPr>
                <w:rFonts w:ascii="Arial" w:hAnsi="Arial" w:cs="Arial"/>
                <w:b/>
              </w:rPr>
              <w:t>Arbeitgeber</w:t>
            </w:r>
            <w:r w:rsidRPr="00E61A69">
              <w:rPr>
                <w:rFonts w:ascii="Arial" w:hAnsi="Arial" w:cs="Arial"/>
              </w:rPr>
              <w:t xml:space="preserve">  </w:t>
            </w:r>
            <w:r w:rsidRPr="00E61A69">
              <w:rPr>
                <w:rFonts w:ascii="Arial" w:hAnsi="Arial" w:cs="Arial"/>
                <w:u w:val="single"/>
              </w:rPr>
              <w:tab/>
            </w:r>
          </w:p>
          <w:p w:rsidR="00AD4591" w:rsidRPr="00E61A69" w:rsidRDefault="00AD4591" w:rsidP="00F04AF6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4253"/>
                <w:tab w:val="left" w:pos="7938"/>
                <w:tab w:val="left" w:pos="8789"/>
                <w:tab w:val="right" w:pos="9639"/>
              </w:tabs>
              <w:ind w:right="-568"/>
              <w:rPr>
                <w:rFonts w:ascii="Arial" w:hAnsi="Arial" w:cs="Arial"/>
                <w:u w:val="single"/>
              </w:rPr>
            </w:pPr>
          </w:p>
          <w:p w:rsidR="00AD4591" w:rsidRPr="00E61A69" w:rsidRDefault="00AD4591" w:rsidP="00F04AF6">
            <w:pPr>
              <w:tabs>
                <w:tab w:val="left" w:pos="5812"/>
                <w:tab w:val="left" w:pos="6237"/>
                <w:tab w:val="left" w:pos="8789"/>
              </w:tabs>
              <w:rPr>
                <w:rFonts w:ascii="Arial" w:hAnsi="Arial" w:cs="Arial"/>
                <w:u w:val="single"/>
              </w:rPr>
            </w:pPr>
            <w:r w:rsidRPr="00E61A69">
              <w:rPr>
                <w:rFonts w:ascii="Arial" w:hAnsi="Arial" w:cs="Arial"/>
              </w:rPr>
              <w:t xml:space="preserve">Arbeitsfeld / Funktion  </w:t>
            </w:r>
            <w:r w:rsidRPr="00E61A69">
              <w:rPr>
                <w:rFonts w:ascii="Arial" w:hAnsi="Arial" w:cs="Arial"/>
                <w:u w:val="single"/>
              </w:rPr>
              <w:tab/>
            </w:r>
            <w:r w:rsidRPr="00E61A69">
              <w:rPr>
                <w:rFonts w:ascii="Arial" w:hAnsi="Arial" w:cs="Arial"/>
              </w:rPr>
              <w:tab/>
              <w:t xml:space="preserve">Anstellung in % </w:t>
            </w:r>
            <w:r w:rsidRPr="00E61A69">
              <w:rPr>
                <w:rFonts w:ascii="Arial" w:hAnsi="Arial" w:cs="Arial"/>
                <w:u w:val="single"/>
              </w:rPr>
              <w:tab/>
            </w:r>
          </w:p>
          <w:p w:rsidR="00EF07FD" w:rsidRPr="00E61A69" w:rsidRDefault="00EF07FD" w:rsidP="00F04AF6">
            <w:pPr>
              <w:tabs>
                <w:tab w:val="left" w:pos="5812"/>
                <w:tab w:val="left" w:pos="6237"/>
                <w:tab w:val="left" w:pos="8789"/>
              </w:tabs>
              <w:rPr>
                <w:rFonts w:ascii="Arial" w:hAnsi="Arial" w:cs="Arial"/>
                <w:u w:val="single"/>
              </w:rPr>
            </w:pPr>
          </w:p>
          <w:p w:rsidR="00AD4591" w:rsidRPr="00E61A69" w:rsidRDefault="00AD4591" w:rsidP="00F04AF6">
            <w:pPr>
              <w:tabs>
                <w:tab w:val="left" w:pos="8789"/>
              </w:tabs>
              <w:rPr>
                <w:rFonts w:ascii="Arial" w:hAnsi="Arial" w:cs="Arial"/>
                <w:u w:val="single"/>
                <w:lang w:val="it-IT"/>
              </w:rPr>
            </w:pPr>
            <w:proofErr w:type="spellStart"/>
            <w:proofErr w:type="gramStart"/>
            <w:r w:rsidRPr="00E61A69">
              <w:rPr>
                <w:rFonts w:ascii="Arial" w:hAnsi="Arial" w:cs="Arial"/>
                <w:lang w:val="it-IT"/>
              </w:rPr>
              <w:t>Adresse</w:t>
            </w:r>
            <w:proofErr w:type="spellEnd"/>
            <w:r w:rsidR="009C1767">
              <w:rPr>
                <w:rFonts w:ascii="Arial" w:hAnsi="Arial" w:cs="Arial"/>
                <w:lang w:val="it-IT"/>
              </w:rPr>
              <w:t>,</w:t>
            </w:r>
            <w:proofErr w:type="gramEnd"/>
            <w:r w:rsidRPr="00E61A6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E61A69">
              <w:rPr>
                <w:rFonts w:ascii="Arial" w:hAnsi="Arial" w:cs="Arial"/>
                <w:lang w:val="it-IT"/>
              </w:rPr>
              <w:t>PLZ</w:t>
            </w:r>
            <w:proofErr w:type="spellEnd"/>
            <w:r w:rsidRPr="00E61A6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E61A69">
              <w:rPr>
                <w:rFonts w:ascii="Arial" w:hAnsi="Arial" w:cs="Arial"/>
                <w:lang w:val="it-IT"/>
              </w:rPr>
              <w:t>Ort</w:t>
            </w:r>
            <w:proofErr w:type="spellEnd"/>
            <w:r w:rsidRPr="00E61A69">
              <w:rPr>
                <w:rFonts w:ascii="Arial" w:hAnsi="Arial" w:cs="Arial"/>
                <w:lang w:val="it-IT"/>
              </w:rPr>
              <w:t xml:space="preserve"> </w:t>
            </w:r>
            <w:r w:rsidRPr="00E61A69">
              <w:rPr>
                <w:rFonts w:ascii="Arial" w:hAnsi="Arial" w:cs="Arial"/>
                <w:u w:val="single"/>
                <w:lang w:val="it-IT"/>
              </w:rPr>
              <w:tab/>
            </w:r>
          </w:p>
          <w:p w:rsidR="00D24906" w:rsidRPr="00E61A69" w:rsidRDefault="00D24906" w:rsidP="00F04AF6">
            <w:pPr>
              <w:tabs>
                <w:tab w:val="left" w:pos="4253"/>
                <w:tab w:val="left" w:pos="6237"/>
                <w:tab w:val="left" w:pos="8789"/>
              </w:tabs>
              <w:rPr>
                <w:rFonts w:ascii="Arial" w:hAnsi="Arial" w:cs="Arial"/>
              </w:rPr>
            </w:pPr>
          </w:p>
          <w:p w:rsidR="00AD4591" w:rsidRPr="00E61A69" w:rsidRDefault="00AD4591" w:rsidP="00F04AF6">
            <w:pPr>
              <w:tabs>
                <w:tab w:val="left" w:pos="4253"/>
                <w:tab w:val="left" w:pos="6237"/>
                <w:tab w:val="left" w:pos="8789"/>
              </w:tabs>
              <w:rPr>
                <w:rFonts w:ascii="Arial" w:hAnsi="Arial" w:cs="Arial"/>
              </w:rPr>
            </w:pPr>
            <w:r w:rsidRPr="00E61A69">
              <w:rPr>
                <w:rFonts w:ascii="Arial" w:hAnsi="Arial" w:cs="Arial"/>
              </w:rPr>
              <w:t>Rechnungsadresse</w:t>
            </w:r>
            <w:r w:rsidRPr="00E61A69">
              <w:rPr>
                <w:rFonts w:ascii="Arial" w:hAnsi="Arial" w:cs="Arial"/>
              </w:rPr>
              <w:tab/>
            </w:r>
            <w:r w:rsidRPr="00E61A69">
              <w:rPr>
                <w:rFonts w:ascii="Arial" w:hAnsi="Arial" w:cs="Arial"/>
              </w:rPr>
              <w:sym w:font="Wingdings" w:char="F071"/>
            </w:r>
            <w:r w:rsidRPr="00E61A69">
              <w:rPr>
                <w:rFonts w:ascii="Arial" w:hAnsi="Arial" w:cs="Arial"/>
              </w:rPr>
              <w:t xml:space="preserve">  privat</w:t>
            </w:r>
            <w:r w:rsidRPr="00E61A69">
              <w:rPr>
                <w:rFonts w:ascii="Arial" w:hAnsi="Arial" w:cs="Arial"/>
              </w:rPr>
              <w:tab/>
            </w:r>
            <w:r w:rsidRPr="00E61A69">
              <w:rPr>
                <w:rFonts w:ascii="Arial" w:hAnsi="Arial" w:cs="Arial"/>
              </w:rPr>
              <w:sym w:font="Wingdings" w:char="F071"/>
            </w:r>
            <w:r w:rsidRPr="00E61A69">
              <w:rPr>
                <w:rFonts w:ascii="Arial" w:hAnsi="Arial" w:cs="Arial"/>
              </w:rPr>
              <w:t xml:space="preserve">  Arbeitgeber</w:t>
            </w: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4253"/>
              </w:tabs>
              <w:spacing w:line="240" w:lineRule="auto"/>
              <w:rPr>
                <w:rFonts w:cs="Arial"/>
                <w:szCs w:val="24"/>
              </w:rPr>
            </w:pPr>
          </w:p>
          <w:p w:rsidR="00AD4591" w:rsidRPr="00E61A69" w:rsidRDefault="00AD459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szCs w:val="24"/>
              </w:rPr>
            </w:pPr>
          </w:p>
          <w:p w:rsidR="008706A1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E61A69">
              <w:rPr>
                <w:rFonts w:cs="Arial"/>
                <w:b/>
                <w:sz w:val="24"/>
                <w:szCs w:val="24"/>
              </w:rPr>
              <w:t>Beruflicher Werdegang</w:t>
            </w:r>
          </w:p>
          <w:p w:rsidR="008706A1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6521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</w:rPr>
              <w:t>Betrieb / Schule</w:t>
            </w:r>
            <w:r w:rsidRPr="00E61A69">
              <w:rPr>
                <w:rFonts w:cs="Arial"/>
                <w:sz w:val="24"/>
                <w:szCs w:val="24"/>
              </w:rPr>
              <w:tab/>
              <w:t xml:space="preserve">Dauer </w:t>
            </w:r>
            <w:r w:rsidRPr="00E61A69">
              <w:rPr>
                <w:rFonts w:cs="Arial"/>
                <w:szCs w:val="24"/>
              </w:rPr>
              <w:t>(von/bis)</w:t>
            </w:r>
            <w:r w:rsidRPr="00E61A69">
              <w:rPr>
                <w:rFonts w:cs="Arial"/>
                <w:sz w:val="16"/>
                <w:szCs w:val="24"/>
              </w:rPr>
              <w:tab/>
            </w:r>
            <w:r w:rsidRPr="00E61A69">
              <w:rPr>
                <w:rFonts w:cs="Arial"/>
                <w:sz w:val="24"/>
                <w:szCs w:val="24"/>
              </w:rPr>
              <w:t>Abschluss als:</w:t>
            </w: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4253"/>
                <w:tab w:val="left" w:pos="5954"/>
                <w:tab w:val="left" w:pos="6237"/>
                <w:tab w:val="left" w:pos="7938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686"/>
                <w:tab w:val="left" w:pos="3969"/>
                <w:tab w:val="left" w:pos="6237"/>
                <w:tab w:val="left" w:pos="6521"/>
                <w:tab w:val="left" w:pos="8789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686"/>
                <w:tab w:val="left" w:pos="3969"/>
                <w:tab w:val="left" w:pos="6237"/>
                <w:tab w:val="left" w:pos="6521"/>
                <w:tab w:val="left" w:pos="7938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686"/>
                <w:tab w:val="left" w:pos="3969"/>
                <w:tab w:val="left" w:pos="6237"/>
                <w:tab w:val="left" w:pos="6521"/>
                <w:tab w:val="left" w:pos="8789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686"/>
                <w:tab w:val="left" w:pos="3969"/>
                <w:tab w:val="left" w:pos="6237"/>
                <w:tab w:val="left" w:pos="6521"/>
                <w:tab w:val="left" w:pos="7938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256D12" w:rsidRPr="00E61A69" w:rsidRDefault="00256D12" w:rsidP="00F04AF6">
            <w:pPr>
              <w:pStyle w:val="Kopfzeile"/>
              <w:tabs>
                <w:tab w:val="clear" w:pos="4536"/>
                <w:tab w:val="clear" w:pos="9072"/>
                <w:tab w:val="left" w:pos="3686"/>
                <w:tab w:val="left" w:pos="3969"/>
                <w:tab w:val="left" w:pos="6237"/>
                <w:tab w:val="left" w:pos="6521"/>
                <w:tab w:val="left" w:pos="8789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8706A1" w:rsidRPr="00E61A69" w:rsidRDefault="008706A1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szCs w:val="24"/>
              </w:rPr>
            </w:pPr>
          </w:p>
          <w:p w:rsidR="00427627" w:rsidRPr="00E61A69" w:rsidRDefault="00427627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szCs w:val="24"/>
              </w:rPr>
            </w:pPr>
          </w:p>
          <w:p w:rsidR="00256D12" w:rsidRPr="00E61A69" w:rsidRDefault="00256D12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E61A69">
              <w:rPr>
                <w:rFonts w:cs="Arial"/>
                <w:b/>
                <w:sz w:val="24"/>
                <w:szCs w:val="24"/>
              </w:rPr>
              <w:t xml:space="preserve">Berufliche Weiterbildungen </w:t>
            </w:r>
            <w:r w:rsidRPr="00E61A69">
              <w:rPr>
                <w:rFonts w:cs="Arial"/>
                <w:szCs w:val="24"/>
              </w:rPr>
              <w:t>(nur Kurse, die länger als 3 Tage dauerten)</w:t>
            </w:r>
            <w:r w:rsidRPr="00E61A69">
              <w:rPr>
                <w:rFonts w:cs="Arial"/>
                <w:sz w:val="22"/>
                <w:szCs w:val="24"/>
              </w:rPr>
              <w:t>:</w:t>
            </w:r>
          </w:p>
          <w:p w:rsidR="00256D12" w:rsidRPr="00E61A69" w:rsidRDefault="00256D12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</w:rPr>
              <w:t>Kurs / Thema</w:t>
            </w:r>
            <w:r w:rsidRPr="00E61A69">
              <w:rPr>
                <w:rFonts w:cs="Arial"/>
                <w:sz w:val="24"/>
                <w:szCs w:val="24"/>
              </w:rPr>
              <w:tab/>
            </w:r>
            <w:r w:rsidR="00CC563C" w:rsidRPr="00E61A69">
              <w:rPr>
                <w:rFonts w:cs="Arial"/>
                <w:sz w:val="24"/>
                <w:szCs w:val="24"/>
              </w:rPr>
              <w:tab/>
            </w:r>
            <w:r w:rsidR="00CC563C" w:rsidRPr="00E61A69">
              <w:rPr>
                <w:rFonts w:cs="Arial"/>
                <w:sz w:val="24"/>
                <w:szCs w:val="24"/>
              </w:rPr>
              <w:tab/>
            </w:r>
            <w:r w:rsidR="00CC563C" w:rsidRPr="00E61A69">
              <w:rPr>
                <w:rFonts w:cs="Arial"/>
                <w:sz w:val="24"/>
                <w:szCs w:val="24"/>
              </w:rPr>
              <w:tab/>
            </w:r>
            <w:r w:rsidR="00CC563C" w:rsidRPr="00E61A69">
              <w:rPr>
                <w:rFonts w:cs="Arial"/>
                <w:sz w:val="24"/>
                <w:szCs w:val="24"/>
              </w:rPr>
              <w:tab/>
            </w:r>
            <w:r w:rsidRPr="00E61A69">
              <w:rPr>
                <w:rFonts w:cs="Arial"/>
                <w:sz w:val="24"/>
                <w:szCs w:val="24"/>
              </w:rPr>
              <w:t>wann besucht:</w:t>
            </w:r>
          </w:p>
          <w:p w:rsidR="00CC563C" w:rsidRPr="00E61A69" w:rsidRDefault="00CC563C" w:rsidP="00F04AF6">
            <w:pPr>
              <w:pStyle w:val="Kopfzeile"/>
              <w:tabs>
                <w:tab w:val="clear" w:pos="4536"/>
                <w:tab w:val="clear" w:pos="9072"/>
                <w:tab w:val="left" w:pos="3969"/>
                <w:tab w:val="left" w:pos="4253"/>
                <w:tab w:val="left" w:pos="5954"/>
                <w:tab w:val="left" w:pos="6237"/>
                <w:tab w:val="left" w:pos="7938"/>
                <w:tab w:val="right" w:pos="963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94414A" w:rsidRPr="00E61A69" w:rsidRDefault="0094414A" w:rsidP="0094414A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6237"/>
                <w:tab w:val="left" w:pos="6379"/>
                <w:tab w:val="right" w:pos="878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b/>
                <w:sz w:val="22"/>
              </w:rPr>
              <w:tab/>
            </w:r>
            <w:r w:rsidRPr="00E61A69">
              <w:rPr>
                <w:rFonts w:ascii="Arial" w:hAnsi="Arial" w:cs="Arial"/>
                <w:b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CC563C" w:rsidRPr="00E61A69" w:rsidRDefault="00CC563C" w:rsidP="0094414A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6237"/>
                <w:tab w:val="left" w:pos="6379"/>
                <w:tab w:val="right" w:pos="878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CC563C" w:rsidRPr="00E61A69" w:rsidRDefault="00CC563C" w:rsidP="0094414A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6237"/>
                <w:tab w:val="left" w:pos="6379"/>
                <w:tab w:val="right" w:pos="878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b/>
                <w:sz w:val="22"/>
              </w:rPr>
              <w:tab/>
            </w:r>
            <w:r w:rsidRPr="00E61A69">
              <w:rPr>
                <w:rFonts w:ascii="Arial" w:hAnsi="Arial" w:cs="Arial"/>
                <w:b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87603A" w:rsidRPr="00E61A69" w:rsidRDefault="0087603A" w:rsidP="0094414A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6237"/>
                <w:tab w:val="left" w:pos="6379"/>
                <w:tab w:val="right" w:pos="878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</w:p>
          <w:p w:rsidR="00CC563C" w:rsidRPr="00E61A69" w:rsidRDefault="00CC563C" w:rsidP="0094414A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6237"/>
                <w:tab w:val="left" w:pos="6379"/>
                <w:tab w:val="right" w:pos="8789"/>
              </w:tabs>
              <w:ind w:right="-568"/>
              <w:rPr>
                <w:rFonts w:ascii="Arial" w:hAnsi="Arial" w:cs="Arial"/>
                <w:sz w:val="22"/>
                <w:u w:val="single"/>
              </w:rPr>
            </w:pP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</w:rPr>
              <w:tab/>
            </w:r>
            <w:r w:rsidRPr="00E61A69">
              <w:rPr>
                <w:rFonts w:ascii="Arial" w:hAnsi="Arial" w:cs="Arial"/>
                <w:sz w:val="22"/>
                <w:u w:val="single"/>
              </w:rPr>
              <w:tab/>
            </w:r>
          </w:p>
          <w:p w:rsidR="00663491" w:rsidRPr="00663491" w:rsidRDefault="00663491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sz w:val="12"/>
                <w:szCs w:val="24"/>
                <w:u w:val="single"/>
              </w:rPr>
            </w:pPr>
          </w:p>
        </w:tc>
      </w:tr>
    </w:tbl>
    <w:p w:rsidR="00FA7158" w:rsidRDefault="00FA7158">
      <w:r>
        <w:br w:type="page"/>
      </w:r>
    </w:p>
    <w:p w:rsidR="00FA7158" w:rsidRDefault="00FA71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FA7158" w:rsidTr="00FA7158">
        <w:tc>
          <w:tcPr>
            <w:tcW w:w="9216" w:type="dxa"/>
          </w:tcPr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</w:tabs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E61A69">
              <w:rPr>
                <w:rFonts w:cs="Arial"/>
                <w:b/>
                <w:sz w:val="24"/>
                <w:szCs w:val="24"/>
              </w:rPr>
              <w:t xml:space="preserve">Kurze Beschreibung Ihrer Motivation zur Teilnahme </w:t>
            </w:r>
            <w:r w:rsidR="006A7576">
              <w:rPr>
                <w:rFonts w:cs="Arial"/>
                <w:b/>
                <w:sz w:val="24"/>
                <w:szCs w:val="24"/>
              </w:rPr>
              <w:t xml:space="preserve">am </w:t>
            </w:r>
            <w:proofErr w:type="spellStart"/>
            <w:r w:rsidR="006A7576">
              <w:rPr>
                <w:rFonts w:cs="Arial"/>
                <w:b/>
                <w:sz w:val="24"/>
                <w:szCs w:val="24"/>
              </w:rPr>
              <w:t>NDK</w:t>
            </w:r>
            <w:proofErr w:type="spellEnd"/>
            <w:r w:rsidR="006A7576">
              <w:rPr>
                <w:rFonts w:cs="Arial"/>
                <w:b/>
                <w:sz w:val="24"/>
                <w:szCs w:val="24"/>
              </w:rPr>
              <w:t xml:space="preserve"> Spiritual Care:</w:t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8789"/>
              </w:tabs>
              <w:spacing w:line="240" w:lineRule="auto"/>
              <w:ind w:right="277"/>
              <w:rPr>
                <w:sz w:val="24"/>
                <w:szCs w:val="24"/>
              </w:rPr>
            </w:pPr>
          </w:p>
          <w:p w:rsidR="00FA7158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sz w:val="24"/>
                <w:szCs w:val="24"/>
              </w:rPr>
            </w:pPr>
          </w:p>
          <w:p w:rsidR="00FA7158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sz w:val="24"/>
                <w:szCs w:val="24"/>
              </w:rPr>
            </w:pPr>
            <w:r w:rsidRPr="00A2002D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 xml:space="preserve"> </w:t>
            </w:r>
            <w:r w:rsidRPr="00A2002D">
              <w:rPr>
                <w:sz w:val="24"/>
                <w:szCs w:val="24"/>
              </w:rPr>
              <w:t>/ Datum:</w:t>
            </w:r>
            <w:r w:rsidRPr="00A2002D">
              <w:rPr>
                <w:sz w:val="24"/>
                <w:szCs w:val="24"/>
              </w:rPr>
              <w:tab/>
            </w:r>
            <w:r w:rsidRPr="00A2002D">
              <w:rPr>
                <w:sz w:val="24"/>
                <w:szCs w:val="24"/>
              </w:rPr>
              <w:tab/>
              <w:t xml:space="preserve">Unterschrift </w:t>
            </w:r>
            <w:r>
              <w:rPr>
                <w:sz w:val="24"/>
                <w:szCs w:val="24"/>
              </w:rPr>
              <w:t>T</w:t>
            </w:r>
            <w:r w:rsidRPr="00A2002D">
              <w:rPr>
                <w:sz w:val="24"/>
                <w:szCs w:val="24"/>
              </w:rPr>
              <w:t>eilnehmer/in</w:t>
            </w:r>
          </w:p>
          <w:p w:rsidR="00FA7158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sz w:val="24"/>
                <w:szCs w:val="24"/>
              </w:rPr>
            </w:pPr>
          </w:p>
          <w:p w:rsidR="00FA7158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sz w:val="24"/>
                <w:szCs w:val="24"/>
              </w:rPr>
            </w:pPr>
          </w:p>
          <w:p w:rsidR="00FA7158" w:rsidRPr="00E61A69" w:rsidRDefault="00FA7158" w:rsidP="00FA7158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789"/>
              </w:tabs>
              <w:spacing w:line="240" w:lineRule="auto"/>
              <w:ind w:right="277"/>
              <w:rPr>
                <w:rFonts w:cs="Arial"/>
                <w:sz w:val="24"/>
                <w:szCs w:val="24"/>
                <w:u w:val="single"/>
              </w:rPr>
            </w:pP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  <w:r w:rsidRPr="00E61A69">
              <w:rPr>
                <w:rFonts w:cs="Arial"/>
                <w:sz w:val="24"/>
                <w:szCs w:val="24"/>
              </w:rPr>
              <w:tab/>
            </w:r>
            <w:r w:rsidRPr="00E61A69">
              <w:rPr>
                <w:rFonts w:cs="Arial"/>
                <w:sz w:val="24"/>
                <w:szCs w:val="24"/>
                <w:u w:val="single"/>
              </w:rPr>
              <w:tab/>
            </w:r>
          </w:p>
          <w:p w:rsidR="00FA7158" w:rsidRDefault="00FA7158" w:rsidP="00F04AF6">
            <w:pPr>
              <w:pStyle w:val="StandardBriefBGS"/>
              <w:tabs>
                <w:tab w:val="clear" w:pos="709"/>
                <w:tab w:val="clear" w:pos="993"/>
                <w:tab w:val="clear" w:pos="1077"/>
                <w:tab w:val="clear" w:pos="7371"/>
                <w:tab w:val="left" w:pos="3969"/>
                <w:tab w:val="left" w:pos="4253"/>
                <w:tab w:val="left" w:pos="8647"/>
              </w:tabs>
              <w:spacing w:line="240" w:lineRule="auto"/>
              <w:rPr>
                <w:noProof/>
                <w:sz w:val="36"/>
                <w:lang w:val="de-CH" w:eastAsia="de-CH"/>
              </w:rPr>
            </w:pPr>
          </w:p>
        </w:tc>
      </w:tr>
    </w:tbl>
    <w:p w:rsidR="00C22B2D" w:rsidRDefault="00C22B2D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  <w:bookmarkStart w:id="0" w:name="_GoBack"/>
      <w:bookmarkEnd w:id="0"/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FA7158" w:rsidRDefault="00FA7158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</w:p>
    <w:p w:rsidR="009F6EA3" w:rsidRPr="0090113D" w:rsidRDefault="009F6EA3" w:rsidP="009F6EA3">
      <w:pPr>
        <w:tabs>
          <w:tab w:val="left" w:pos="4320"/>
        </w:tabs>
        <w:rPr>
          <w:rFonts w:ascii="Arial Black" w:hAnsi="Arial Black" w:cs="Arial"/>
          <w:b/>
          <w:sz w:val="16"/>
          <w:szCs w:val="20"/>
        </w:rPr>
      </w:pPr>
      <w:r w:rsidRPr="0090113D">
        <w:rPr>
          <w:rFonts w:ascii="Arial Black" w:hAnsi="Arial Black" w:cs="Arial"/>
          <w:b/>
          <w:sz w:val="16"/>
          <w:szCs w:val="20"/>
        </w:rPr>
        <w:t>Allgemeine Bestimmungen</w:t>
      </w:r>
    </w:p>
    <w:p w:rsidR="009F6EA3" w:rsidRPr="001A604A" w:rsidRDefault="009F6EA3" w:rsidP="009F6EA3">
      <w:pPr>
        <w:rPr>
          <w:noProof/>
          <w:color w:val="FFFFFF" w:themeColor="background1"/>
          <w:lang w:eastAsia="de-CH"/>
        </w:rPr>
      </w:pPr>
      <w:r w:rsidRPr="0090113D">
        <w:rPr>
          <w:rFonts w:ascii="Arial" w:hAnsi="Arial" w:cs="Arial"/>
          <w:sz w:val="16"/>
          <w:szCs w:val="20"/>
        </w:rPr>
        <w:t>Die/der Unterzeichnende hat von de</w:t>
      </w:r>
      <w:r>
        <w:rPr>
          <w:rFonts w:ascii="Arial" w:hAnsi="Arial" w:cs="Arial"/>
          <w:sz w:val="16"/>
          <w:szCs w:val="20"/>
        </w:rPr>
        <w:t xml:space="preserve">n „Allgemeinen Bestimmungen“ im </w:t>
      </w:r>
      <w:r w:rsidRPr="0090113D">
        <w:rPr>
          <w:rFonts w:ascii="Arial" w:hAnsi="Arial" w:cs="Arial"/>
          <w:sz w:val="16"/>
          <w:szCs w:val="20"/>
        </w:rPr>
        <w:t xml:space="preserve">Kursprogramm (auch auf </w:t>
      </w:r>
      <w:hyperlink r:id="rId9" w:history="1">
        <w:r w:rsidRPr="0090113D">
          <w:rPr>
            <w:rStyle w:val="Hyperlink"/>
            <w:rFonts w:ascii="Arial" w:hAnsi="Arial" w:cs="Arial"/>
            <w:color w:val="auto"/>
            <w:sz w:val="16"/>
            <w:szCs w:val="20"/>
          </w:rPr>
          <w:t>www.bgs-chur.ch</w:t>
        </w:r>
      </w:hyperlink>
      <w:r w:rsidRPr="0090113D">
        <w:rPr>
          <w:rFonts w:ascii="Arial" w:hAnsi="Arial" w:cs="Arial"/>
          <w:sz w:val="16"/>
          <w:szCs w:val="20"/>
        </w:rPr>
        <w:t xml:space="preserve"> ersicht</w:t>
      </w:r>
      <w:r>
        <w:rPr>
          <w:rFonts w:ascii="Arial" w:hAnsi="Arial" w:cs="Arial"/>
          <w:sz w:val="16"/>
          <w:szCs w:val="20"/>
        </w:rPr>
        <w:t xml:space="preserve">lich) Kenntnis </w:t>
      </w:r>
      <w:r w:rsidRPr="0090113D">
        <w:rPr>
          <w:rFonts w:ascii="Arial" w:hAnsi="Arial" w:cs="Arial"/>
          <w:sz w:val="16"/>
          <w:szCs w:val="20"/>
        </w:rPr>
        <w:t>genommen</w:t>
      </w:r>
      <w:r>
        <w:rPr>
          <w:rFonts w:ascii="Arial" w:hAnsi="Arial" w:cs="Arial"/>
          <w:sz w:val="16"/>
          <w:szCs w:val="20"/>
        </w:rPr>
        <w:t xml:space="preserve"> </w:t>
      </w:r>
      <w:r w:rsidRPr="0090113D">
        <w:rPr>
          <w:rFonts w:ascii="Arial" w:hAnsi="Arial" w:cs="Arial"/>
          <w:sz w:val="16"/>
          <w:szCs w:val="20"/>
        </w:rPr>
        <w:t>und ist mit deren Inhalt einverstanden</w:t>
      </w:r>
      <w:r>
        <w:rPr>
          <w:rFonts w:ascii="Arial" w:hAnsi="Arial" w:cs="Arial"/>
          <w:sz w:val="16"/>
          <w:szCs w:val="20"/>
        </w:rPr>
        <w:t>.</w:t>
      </w:r>
      <w:r w:rsidRPr="00390B6A">
        <w:rPr>
          <w:noProof/>
          <w:color w:val="FFFFFF" w:themeColor="background1"/>
          <w:lang w:eastAsia="de-CH"/>
        </w:rPr>
        <w:t xml:space="preserve"> </w:t>
      </w:r>
    </w:p>
    <w:p w:rsidR="00946156" w:rsidRPr="00AE3240" w:rsidRDefault="00946156" w:rsidP="00416B5A">
      <w:pPr>
        <w:pStyle w:val="StandardBetreffBGS97"/>
        <w:framePr w:w="0" w:hRule="auto" w:wrap="auto" w:hAnchor="text" w:xAlign="left" w:yAlign="inline"/>
        <w:tabs>
          <w:tab w:val="clear" w:pos="709"/>
          <w:tab w:val="clear" w:pos="993"/>
          <w:tab w:val="clear" w:pos="1077"/>
          <w:tab w:val="clear" w:pos="7371"/>
        </w:tabs>
        <w:rPr>
          <w:rFonts w:ascii="Arial" w:hAnsi="Arial" w:cs="Arial"/>
          <w:sz w:val="24"/>
          <w:szCs w:val="24"/>
        </w:rPr>
      </w:pPr>
    </w:p>
    <w:sectPr w:rsidR="00946156" w:rsidRPr="00AE3240" w:rsidSect="003B6CA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1107" w:bottom="567" w:left="1800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32" w:rsidRDefault="000B4C32">
      <w:r>
        <w:separator/>
      </w:r>
    </w:p>
  </w:endnote>
  <w:endnote w:type="continuationSeparator" w:id="0">
    <w:p w:rsidR="000B4C32" w:rsidRDefault="000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2" w:rsidRDefault="000B4C32" w:rsidP="00AD4591">
    <w:pPr>
      <w:tabs>
        <w:tab w:val="left" w:pos="0"/>
        <w:tab w:val="right" w:pos="9000"/>
      </w:tabs>
      <w:ind w:left="142" w:right="-242"/>
      <w:rPr>
        <w:rFonts w:ascii="Arial" w:hAnsi="Arial" w:cs="Arial"/>
        <w:b/>
        <w:color w:val="000000" w:themeColor="text1"/>
        <w:sz w:val="20"/>
      </w:rPr>
    </w:pPr>
    <w:r w:rsidRPr="00F04AF6">
      <w:rPr>
        <w:rFonts w:ascii="Arial" w:hAnsi="Arial" w:cs="Arial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7AD92A" wp14:editId="6DEA17C4">
              <wp:simplePos x="0" y="0"/>
              <wp:positionH relativeFrom="column">
                <wp:posOffset>-991235</wp:posOffset>
              </wp:positionH>
              <wp:positionV relativeFrom="paragraph">
                <wp:posOffset>-235585</wp:posOffset>
              </wp:positionV>
              <wp:extent cx="3000375" cy="1438275"/>
              <wp:effectExtent l="0" t="0" r="9525" b="952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4C32" w:rsidRPr="009517B3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9517B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</w:rPr>
                            <w:t>Einsenden an:</w:t>
                          </w:r>
                        </w:p>
                        <w:p w:rsidR="000B4C32" w:rsidRPr="00A51DDA" w:rsidRDefault="000B4C32" w:rsidP="009517B3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Bildungszentrum Gesundheit</w:t>
                          </w: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und Soziales</w:t>
                          </w: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Ruth Tscharner-</w:t>
                          </w:r>
                          <w:proofErr w:type="spellStart"/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Szokody</w:t>
                          </w:r>
                          <w:proofErr w:type="spellEnd"/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Gürtelstrasse 42/44, 7000 Chur</w:t>
                          </w: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E-Mail: ruth.tscharner@bgs-chur.ch</w:t>
                          </w: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</w:tabs>
                            <w:ind w:left="5245" w:right="-1680" w:hanging="4678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A51DD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Telefon 081 286 85 10</w:t>
                          </w:r>
                        </w:p>
                        <w:p w:rsidR="000B4C32" w:rsidRPr="00A51DDA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168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0B4C32" w:rsidRPr="00A51DDA" w:rsidRDefault="000B4C32" w:rsidP="00F04AF6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78.05pt;margin-top:-18.55pt;width:236.25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" filled="f" stroked="f" strokeweight=".5pt">
              <v:textbox inset="0,0,0,0">
                <w:txbxContent>
                  <w:p w:rsidR="009517B3" w:rsidRPr="009517B3" w:rsidRDefault="009517B3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</w:pPr>
                    <w:r w:rsidRPr="009517B3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</w:rPr>
                      <w:t>Einsenden an:</w:t>
                    </w:r>
                  </w:p>
                  <w:p w:rsidR="008C5B75" w:rsidRPr="00A51DDA" w:rsidRDefault="008C5B75" w:rsidP="009517B3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Bildungszentrum</w:t>
                    </w:r>
                    <w:bookmarkStart w:id="1" w:name="_GoBack"/>
                    <w:bookmarkEnd w:id="1"/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Gesundheit</w:t>
                    </w:r>
                  </w:p>
                  <w:p w:rsidR="008C5B75" w:rsidRPr="00A51DDA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und Soziales</w:t>
                    </w:r>
                  </w:p>
                  <w:p w:rsidR="008C5B75" w:rsidRPr="00A51DDA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Ruth Tscharner-</w:t>
                    </w:r>
                    <w:proofErr w:type="spellStart"/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Szokody</w:t>
                    </w:r>
                    <w:proofErr w:type="spellEnd"/>
                  </w:p>
                  <w:p w:rsidR="008C5B75" w:rsidRPr="00A51DDA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Gürtelstrasse 42/44, 7000 Chur</w:t>
                    </w:r>
                  </w:p>
                  <w:p w:rsidR="008C5B75" w:rsidRPr="00A51DDA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8C5B75" w:rsidRPr="00A51DDA" w:rsidRDefault="008C5B75" w:rsidP="00F04AF6">
                    <w:pPr>
                      <w:tabs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E-Mail: ruth.tscharner@bgs-chur.ch</w:t>
                    </w:r>
                  </w:p>
                  <w:p w:rsidR="008C5B75" w:rsidRPr="00A51DDA" w:rsidRDefault="008C5B75" w:rsidP="00F04AF6">
                    <w:pPr>
                      <w:tabs>
                        <w:tab w:val="left" w:pos="0"/>
                      </w:tabs>
                      <w:ind w:left="5245" w:right="-1680" w:hanging="4678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A51DD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Telefon 081 286 85 10</w:t>
                    </w:r>
                  </w:p>
                  <w:p w:rsidR="008C5B75" w:rsidRPr="00A51DDA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168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</w:p>
                  <w:p w:rsidR="008C5B75" w:rsidRPr="00A51DDA" w:rsidRDefault="008C5B75" w:rsidP="00F04AF6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F04AF6">
      <w:rPr>
        <w:rFonts w:ascii="Arial" w:hAnsi="Arial" w:cs="Arial"/>
        <w:noProof/>
        <w:sz w:val="16"/>
        <w:lang w:eastAsia="de-CH"/>
      </w:rPr>
      <mc:AlternateContent>
        <mc:Choice Requires="wps">
          <w:drawing>
            <wp:anchor distT="36576" distB="36576" distL="36576" distR="36576" simplePos="0" relativeHeight="251693056" behindDoc="1" locked="0" layoutInCell="1" allowOverlap="1" wp14:anchorId="224C6E36" wp14:editId="692CC630">
              <wp:simplePos x="0" y="0"/>
              <wp:positionH relativeFrom="column">
                <wp:posOffset>-2197100</wp:posOffset>
              </wp:positionH>
              <wp:positionV relativeFrom="paragraph">
                <wp:posOffset>-496570</wp:posOffset>
              </wp:positionV>
              <wp:extent cx="4319905" cy="4319905"/>
              <wp:effectExtent l="0" t="0" r="23495" b="23495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431990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:rsidR="000B4C32" w:rsidRPr="002B21E2" w:rsidRDefault="000B4C32" w:rsidP="00F04AF6">
                          <w:pPr>
                            <w:tabs>
                              <w:tab w:val="left" w:pos="0"/>
                              <w:tab w:val="right" w:pos="9000"/>
                            </w:tabs>
                            <w:ind w:left="567" w:right="-405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</w:p>
                        <w:p w:rsidR="000B4C32" w:rsidRPr="002B21E2" w:rsidRDefault="000B4C32" w:rsidP="00F04AF6">
                          <w:pPr>
                            <w:tabs>
                              <w:tab w:val="left" w:pos="0"/>
                              <w:tab w:val="right" w:pos="9639"/>
                            </w:tabs>
                            <w:ind w:right="468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</w:p>
                        <w:p w:rsidR="000B4C32" w:rsidRPr="002B21E2" w:rsidRDefault="000B4C32" w:rsidP="00F04AF6">
                          <w:pPr>
                            <w:tabs>
                              <w:tab w:val="right" w:pos="9000"/>
                            </w:tabs>
                            <w:ind w:left="567" w:right="468"/>
                            <w:rPr>
                              <w:rFonts w:cs="Arial"/>
                              <w:color w:val="92D050"/>
                              <w:sz w:val="16"/>
                            </w:rPr>
                          </w:pPr>
                        </w:p>
                        <w:p w:rsidR="000B4C32" w:rsidRPr="002B21E2" w:rsidRDefault="000B4C32" w:rsidP="00F04AF6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  <w:t>Telefon 081 286 85 10</w:t>
                          </w:r>
                        </w:p>
                        <w:p w:rsidR="000B4C32" w:rsidRPr="002B21E2" w:rsidRDefault="000B4C32" w:rsidP="00F04AF6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</w:r>
                          <w:proofErr w:type="spellStart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ruth.tscharner@bgs-chur</w:t>
                          </w:r>
                          <w:proofErr w:type="spellEnd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.</w:t>
                          </w: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  <w:t>Telefon 081 286 85 10</w:t>
                          </w:r>
                        </w:p>
                        <w:p w:rsidR="000B4C32" w:rsidRPr="002B21E2" w:rsidRDefault="000B4C32" w:rsidP="00F04AF6">
                          <w:pPr>
                            <w:tabs>
                              <w:tab w:val="right" w:pos="9000"/>
                            </w:tabs>
                            <w:rPr>
                              <w:rFonts w:cs="Arial"/>
                              <w:color w:val="92D050"/>
                              <w:sz w:val="20"/>
                            </w:rPr>
                          </w:pPr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ab/>
                          </w:r>
                          <w:proofErr w:type="spellStart"/>
                          <w:r w:rsidRPr="002B21E2">
                            <w:rPr>
                              <w:rFonts w:cs="Arial"/>
                              <w:color w:val="92D050"/>
                              <w:sz w:val="20"/>
                            </w:rPr>
                            <w:t>ruth.tscharner@bgs-c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5" o:spid="_x0000_s1028" style="position:absolute;left:0;text-align:left;margin-left:-173pt;margin-top:-39.1pt;width:340.15pt;height:340.15pt;z-index:-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" filled="f" strokecolor="black [3213]" strokeweight="1pt">
              <v:textbox inset="0,0,0,0">
                <w:txbxContent>
                  <w:p w:rsidR="008C5B75" w:rsidRPr="002B21E2" w:rsidRDefault="008C5B75" w:rsidP="00F04AF6">
                    <w:pPr>
                      <w:tabs>
                        <w:tab w:val="left" w:pos="0"/>
                        <w:tab w:val="right" w:pos="9000"/>
                      </w:tabs>
                      <w:ind w:left="567" w:right="-405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</w:p>
                  <w:p w:rsidR="008C5B75" w:rsidRPr="002B21E2" w:rsidRDefault="008C5B75" w:rsidP="00F04AF6">
                    <w:pPr>
                      <w:tabs>
                        <w:tab w:val="left" w:pos="0"/>
                        <w:tab w:val="right" w:pos="9639"/>
                      </w:tabs>
                      <w:ind w:right="468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</w:p>
                  <w:p w:rsidR="008C5B75" w:rsidRPr="002B21E2" w:rsidRDefault="008C5B75" w:rsidP="00F04AF6">
                    <w:pPr>
                      <w:tabs>
                        <w:tab w:val="right" w:pos="9000"/>
                      </w:tabs>
                      <w:ind w:left="567" w:right="468"/>
                      <w:rPr>
                        <w:rFonts w:cs="Arial"/>
                        <w:color w:val="92D050"/>
                        <w:sz w:val="16"/>
                      </w:rPr>
                    </w:pPr>
                  </w:p>
                  <w:p w:rsidR="008C5B75" w:rsidRPr="002B21E2" w:rsidRDefault="008C5B75" w:rsidP="00F04AF6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  <w:t>Telefon 081 286 85 10</w:t>
                    </w:r>
                  </w:p>
                  <w:p w:rsidR="008C5B75" w:rsidRPr="002B21E2" w:rsidRDefault="008C5B75" w:rsidP="00F04AF6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</w:r>
                    <w:proofErr w:type="spellStart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ruth.tscharner@bgs-chur</w:t>
                    </w:r>
                    <w:proofErr w:type="spellEnd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.</w:t>
                    </w: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  <w:t>Telefon 081 286 85 10</w:t>
                    </w:r>
                  </w:p>
                  <w:p w:rsidR="008C5B75" w:rsidRPr="002B21E2" w:rsidRDefault="008C5B75" w:rsidP="00F04AF6">
                    <w:pPr>
                      <w:tabs>
                        <w:tab w:val="right" w:pos="9000"/>
                      </w:tabs>
                      <w:rPr>
                        <w:rFonts w:cs="Arial"/>
                        <w:color w:val="92D050"/>
                        <w:sz w:val="20"/>
                      </w:rPr>
                    </w:pPr>
                    <w:r w:rsidRPr="002B21E2">
                      <w:rPr>
                        <w:rFonts w:cs="Arial"/>
                        <w:color w:val="92D050"/>
                        <w:sz w:val="20"/>
                      </w:rPr>
                      <w:tab/>
                    </w:r>
                    <w:proofErr w:type="spellStart"/>
                    <w:r w:rsidRPr="002B21E2">
                      <w:rPr>
                        <w:rFonts w:cs="Arial"/>
                        <w:color w:val="92D050"/>
                        <w:sz w:val="20"/>
                      </w:rPr>
                      <w:t>ruth.tscharner@bgs-c</w:t>
                    </w:r>
                    <w:proofErr w:type="spellEnd"/>
                  </w:p>
                </w:txbxContent>
              </v:textbox>
            </v:oval>
          </w:pict>
        </mc:Fallback>
      </mc:AlternateContent>
    </w:r>
  </w:p>
  <w:p w:rsidR="000B4C32" w:rsidRPr="004252A1" w:rsidRDefault="000B4C32" w:rsidP="004252A1">
    <w:pPr>
      <w:tabs>
        <w:tab w:val="left" w:pos="0"/>
        <w:tab w:val="right" w:pos="9000"/>
      </w:tabs>
      <w:ind w:left="142" w:right="-242"/>
      <w:rPr>
        <w:rFonts w:ascii="Arial" w:hAnsi="Arial" w:cs="Arial"/>
        <w:color w:val="000000" w:themeColor="text1"/>
        <w:sz w:val="12"/>
        <w:szCs w:val="12"/>
      </w:rPr>
    </w:pPr>
    <w:r>
      <w:rPr>
        <w:rFonts w:ascii="Arial" w:hAnsi="Arial" w:cs="Arial"/>
        <w:b/>
        <w:color w:val="000000" w:themeColor="text1"/>
        <w:sz w:val="20"/>
      </w:rPr>
      <w:tab/>
    </w:r>
  </w:p>
  <w:p w:rsidR="000B4C32" w:rsidRDefault="000B4C32" w:rsidP="00692BE9">
    <w:pPr>
      <w:rPr>
        <w:rFonts w:ascii="Arial" w:hAnsi="Arial" w:cs="Arial"/>
        <w:sz w:val="12"/>
        <w:szCs w:val="12"/>
      </w:rPr>
    </w:pPr>
  </w:p>
  <w:p w:rsidR="000B4C32" w:rsidRPr="007F6A5B" w:rsidRDefault="000B4C32" w:rsidP="00692BE9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de-CH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87FEC69" wp14:editId="7E9D40F9">
              <wp:simplePos x="0" y="0"/>
              <wp:positionH relativeFrom="column">
                <wp:posOffset>5048885</wp:posOffset>
              </wp:positionH>
              <wp:positionV relativeFrom="paragraph">
                <wp:posOffset>61908</wp:posOffset>
              </wp:positionV>
              <wp:extent cx="735330" cy="238125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4C32" w:rsidRDefault="000B4C32" w:rsidP="00C6757D">
                          <w:r w:rsidRPr="004252A1">
                            <w:rPr>
                              <w:rFonts w:ascii="Arial" w:hAnsi="Arial" w:cs="Arial"/>
                              <w:color w:val="000000" w:themeColor="text1"/>
                              <w:sz w:val="12"/>
                              <w:szCs w:val="12"/>
                            </w:rPr>
                            <w:t>Seite 2 von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9" type="#_x0000_t202" style="position:absolute;margin-left:397.55pt;margin-top:4.85pt;width:57.9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" filled="f" stroked="f" strokeweight=".5pt">
              <v:textbox>
                <w:txbxContent>
                  <w:p w:rsidR="00C6757D" w:rsidRDefault="00C6757D" w:rsidP="00C6757D">
                    <w:r w:rsidRPr="004252A1"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</w:rPr>
                      <w:t>Seite 2 von 2</w:t>
                    </w:r>
                  </w:p>
                </w:txbxContent>
              </v:textbox>
            </v:shape>
          </w:pict>
        </mc:Fallback>
      </mc:AlternateContent>
    </w:r>
  </w:p>
  <w:p w:rsidR="000B4C32" w:rsidRPr="00390B6A" w:rsidRDefault="000B4C32" w:rsidP="00F9457C">
    <w:pPr>
      <w:tabs>
        <w:tab w:val="right" w:pos="9000"/>
      </w:tabs>
      <w:rPr>
        <w:rFonts w:ascii="Arial" w:hAnsi="Arial" w:cs="Arial"/>
        <w:sz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2" w:rsidRPr="00C6757D" w:rsidRDefault="000B4C32" w:rsidP="004252A1">
    <w:pPr>
      <w:pStyle w:val="Fuzeile"/>
      <w:tabs>
        <w:tab w:val="clear" w:pos="9072"/>
        <w:tab w:val="right" w:pos="8789"/>
      </w:tabs>
      <w:ind w:right="211"/>
      <w:jc w:val="right"/>
      <w:rPr>
        <w:rFonts w:ascii="Arial" w:hAnsi="Arial" w:cs="Arial"/>
        <w:sz w:val="12"/>
        <w:szCs w:val="12"/>
      </w:rPr>
    </w:pPr>
    <w:r w:rsidRPr="00C6757D">
      <w:rPr>
        <w:rFonts w:ascii="Arial" w:hAnsi="Arial" w:cs="Arial"/>
        <w:sz w:val="12"/>
        <w:szCs w:val="12"/>
      </w:rPr>
      <w:t xml:space="preserve">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32" w:rsidRDefault="000B4C32">
      <w:r>
        <w:separator/>
      </w:r>
    </w:p>
  </w:footnote>
  <w:footnote w:type="continuationSeparator" w:id="0">
    <w:p w:rsidR="000B4C32" w:rsidRDefault="000B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2" w:rsidRDefault="000B4C32" w:rsidP="003B6CA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96128" behindDoc="0" locked="0" layoutInCell="1" allowOverlap="1" wp14:anchorId="1FC00F49" wp14:editId="261732B8">
          <wp:simplePos x="0" y="0"/>
          <wp:positionH relativeFrom="column">
            <wp:posOffset>4552315</wp:posOffset>
          </wp:positionH>
          <wp:positionV relativeFrom="paragraph">
            <wp:posOffset>-55245</wp:posOffset>
          </wp:positionV>
          <wp:extent cx="1214120" cy="647700"/>
          <wp:effectExtent l="0" t="0" r="5080" b="0"/>
          <wp:wrapTight wrapText="bothSides">
            <wp:wrapPolygon edited="0">
              <wp:start x="0" y="0"/>
              <wp:lineTo x="0" y="20965"/>
              <wp:lineTo x="21351" y="20965"/>
              <wp:lineTo x="21351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logo-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6AD5DD46" wp14:editId="2996B181">
              <wp:simplePos x="0" y="0"/>
              <wp:positionH relativeFrom="column">
                <wp:posOffset>11001375</wp:posOffset>
              </wp:positionH>
              <wp:positionV relativeFrom="paragraph">
                <wp:posOffset>-2449195</wp:posOffset>
              </wp:positionV>
              <wp:extent cx="3599815" cy="3599815"/>
              <wp:effectExtent l="0" t="0" r="19685" b="19685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59981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" o:spid="_x0000_s1026" style="position:absolute;margin-left:866.25pt;margin-top:-192.85pt;width:283.45pt;height:283.4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" filled="f" strokecolor="#92d050">
              <v:textbox inset="2.88pt,2.88pt,2.88pt,2.88pt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32" w:rsidRDefault="000B4C32" w:rsidP="002067E8">
    <w:pPr>
      <w:pStyle w:val="Kopfzeile"/>
      <w:tabs>
        <w:tab w:val="clear" w:pos="9072"/>
        <w:tab w:val="right" w:pos="9356"/>
      </w:tabs>
      <w:jc w:val="right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1E7F4BD" wp14:editId="3AA4A56B">
              <wp:simplePos x="0" y="0"/>
              <wp:positionH relativeFrom="column">
                <wp:posOffset>3400425</wp:posOffset>
              </wp:positionH>
              <wp:positionV relativeFrom="paragraph">
                <wp:posOffset>-3238500</wp:posOffset>
              </wp:positionV>
              <wp:extent cx="4319905" cy="4319905"/>
              <wp:effectExtent l="0" t="0" r="23495" b="2349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9905" cy="4319905"/>
                        <a:chOff x="0" y="0"/>
                        <a:chExt cx="4319905" cy="4319905"/>
                      </a:xfrm>
                    </wpg:grpSpPr>
                    <wps:wsp>
                      <wps:cNvPr id="6" name="Ellips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562100" y="3876675"/>
                          <a:ext cx="17037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4C32" w:rsidRPr="00494691" w:rsidRDefault="000B4C32" w:rsidP="00390B6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8"/>
                              </w:rPr>
                            </w:pPr>
                            <w:r w:rsidRPr="0049469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8"/>
                              </w:rPr>
                              <w:t>www.bgs-chur.ch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3181350"/>
                          <a:ext cx="120015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7" o:spid="_x0000_s1030" style="position:absolute;left:0;text-align:left;margin-left:267.75pt;margin-top:-255pt;width:340.15pt;height:340.15pt;z-index:251683840" coordsize="43199,43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">
              <v:oval id="Ellipse 6" o:spid="_x0000_s1031" style="position:absolute;width:43199;height:4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bWMIA&#10;AADaAAAADwAAAGRycy9kb3ducmV2LnhtbESPQWvCQBSE74L/YXmCF2k2rZCWNKtIQejVqNDeXrOv&#10;Sdrs27C7muTfu0Khx2FmvmGK7Wg6cSXnW8sKHpMUBHFldcu1gtNx//ACwgdkjZ1lUjCRh+1mPisw&#10;13bgA13LUIsIYZ+jgiaEPpfSVw0Z9IntiaP3bZ3BEKWrpXY4RLjp5FOaZtJgy3GhwZ7eGqp+y4tR&#10;cP5ZrV3Y+UFXE7pP/HjO6tOXUsvFuHsFEWgM/+G/9rtWkMH9Sr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FtYwgAAANoAAAAPAAAAAAAAAAAAAAAAAJgCAABkcnMvZG93&#10;bnJldi54bWxQSwUGAAAAAAQABAD1AAAAhwMAAAAA&#10;" filled="f" strokecolor="#92d050" strokeweight="1pt" insetpen="t">
                <v:fill opacity="52428f"/>
                <v:shadow color="#eeece1"/>
                <v:textbox inset="2.88pt,2.88pt,2.88pt,2.88p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15621;top:38766;width:17037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8C5B75" w:rsidRPr="00494691" w:rsidRDefault="008C5B75" w:rsidP="00390B6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18"/>
                        </w:rPr>
                      </w:pPr>
                      <w:r w:rsidRPr="00494691">
                        <w:rPr>
                          <w:rFonts w:ascii="Arial" w:hAnsi="Arial" w:cs="Arial"/>
                          <w:b/>
                          <w:bCs/>
                          <w:color w:val="808080"/>
                          <w:sz w:val="18"/>
                        </w:rPr>
                        <w:t>www.bgs-chur.ch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3" type="#_x0000_t75" style="position:absolute;left:11525;top:31813;width:1200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JFa8AAAA2wAAAA8AAABkcnMvZG93bnJldi54bWxET0sKwjAQ3QveIYzgTlNFRKpRRBAEV7U9&#10;wNiMbbGZ1CZq9fRGENzN431ntelMLR7Uusqygsk4AkGcW11xoSBL96MFCOeRNdaWScGLHGzW/d4K&#10;Y22fnNDj5AsRQtjFqKD0vomldHlJBt3YNsSBu9jWoA+wLaRu8RnCTS2nUTSXBisODSU2tCspv57u&#10;RsH8MjtnnZ4lRZrt8+MtSa1+p0oNB912CcJT5//in/ugw/wJfH8JB8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TyRWvAAAANsAAAAPAAAAAAAAAAAAAAAAAJ8CAABkcnMv&#10;ZG93bnJldi54bWxQSwUGAAAAAAQABAD3AAAAiAMAAAAA&#10;">
                <v:imagedata r:id="rId2" o:title=""/>
                <v:path arrowok="t"/>
              </v:shape>
            </v:group>
          </w:pict>
        </mc:Fallback>
      </mc:AlternateContent>
    </w:r>
    <w:r w:rsidRPr="00390B6A">
      <w:rPr>
        <w:noProof/>
        <w:lang w:val="de-CH" w:eastAsia="de-CH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596ABA89" wp14:editId="6E83013E">
              <wp:simplePos x="0" y="0"/>
              <wp:positionH relativeFrom="column">
                <wp:posOffset>11296650</wp:posOffset>
              </wp:positionH>
              <wp:positionV relativeFrom="paragraph">
                <wp:posOffset>-1478915</wp:posOffset>
              </wp:positionV>
              <wp:extent cx="3599815" cy="3599815"/>
              <wp:effectExtent l="0" t="0" r="19685" b="19685"/>
              <wp:wrapNone/>
              <wp:docPr id="24" name="El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599815"/>
                      </a:xfrm>
                      <a:prstGeom prst="ellipse">
                        <a:avLst/>
                      </a:prstGeom>
                      <a:noFill/>
                      <a:ln w="12700" algn="in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000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4" o:spid="_x0000_s1026" style="position:absolute;margin-left:889.5pt;margin-top:-116.45pt;width:283.45pt;height:283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" filled="f" strokecolor="#92d050" strokeweight="1pt" insetpen="t">
              <v:fill opacity="52428f"/>
              <v:shadow color="#eeece1"/>
              <v:textbox inset="2.88pt,2.88pt,2.88pt,2.88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DD"/>
    <w:multiLevelType w:val="hybridMultilevel"/>
    <w:tmpl w:val="B5087BF2"/>
    <w:lvl w:ilvl="0" w:tplc="55287BB6">
      <w:start w:val="7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">
    <w:nsid w:val="267A45E6"/>
    <w:multiLevelType w:val="hybridMultilevel"/>
    <w:tmpl w:val="99586738"/>
    <w:lvl w:ilvl="0" w:tplc="47F4B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3587E"/>
    <w:multiLevelType w:val="hybridMultilevel"/>
    <w:tmpl w:val="2ABCD3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B00E0"/>
    <w:multiLevelType w:val="hybridMultilevel"/>
    <w:tmpl w:val="3BE07B10"/>
    <w:lvl w:ilvl="0" w:tplc="2DF048BE">
      <w:start w:val="16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A5115"/>
    <w:multiLevelType w:val="hybridMultilevel"/>
    <w:tmpl w:val="2FAAE5D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DE3608"/>
    <w:multiLevelType w:val="hybridMultilevel"/>
    <w:tmpl w:val="34E21E20"/>
    <w:lvl w:ilvl="0" w:tplc="9528A16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Eras Bold ITC" w:hint="default"/>
        <w:b w:val="0"/>
        <w:i w:val="0"/>
        <w:color w:val="auto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670043CD"/>
    <w:multiLevelType w:val="hybridMultilevel"/>
    <w:tmpl w:val="8690D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E7206"/>
    <w:multiLevelType w:val="hybridMultilevel"/>
    <w:tmpl w:val="562408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3D"/>
    <w:rsid w:val="0000063A"/>
    <w:rsid w:val="000136F0"/>
    <w:rsid w:val="000148CD"/>
    <w:rsid w:val="00020E1A"/>
    <w:rsid w:val="00026D94"/>
    <w:rsid w:val="00027B4F"/>
    <w:rsid w:val="00031302"/>
    <w:rsid w:val="000316B1"/>
    <w:rsid w:val="00035090"/>
    <w:rsid w:val="00037BC0"/>
    <w:rsid w:val="00046F14"/>
    <w:rsid w:val="00050C45"/>
    <w:rsid w:val="00067694"/>
    <w:rsid w:val="00070995"/>
    <w:rsid w:val="00073154"/>
    <w:rsid w:val="00094606"/>
    <w:rsid w:val="000B210F"/>
    <w:rsid w:val="000B2D14"/>
    <w:rsid w:val="000B31D9"/>
    <w:rsid w:val="000B4C32"/>
    <w:rsid w:val="000B72C1"/>
    <w:rsid w:val="000B7B00"/>
    <w:rsid w:val="000C0C9B"/>
    <w:rsid w:val="000D6085"/>
    <w:rsid w:val="00106F79"/>
    <w:rsid w:val="00112C96"/>
    <w:rsid w:val="00116057"/>
    <w:rsid w:val="00140AEA"/>
    <w:rsid w:val="00145AE9"/>
    <w:rsid w:val="001464F3"/>
    <w:rsid w:val="00147720"/>
    <w:rsid w:val="0018155A"/>
    <w:rsid w:val="00182CDC"/>
    <w:rsid w:val="001A604A"/>
    <w:rsid w:val="001C34EE"/>
    <w:rsid w:val="001C4DB0"/>
    <w:rsid w:val="001C7D68"/>
    <w:rsid w:val="001D1793"/>
    <w:rsid w:val="001F52EF"/>
    <w:rsid w:val="00204B73"/>
    <w:rsid w:val="002067E8"/>
    <w:rsid w:val="00212D91"/>
    <w:rsid w:val="002165C6"/>
    <w:rsid w:val="00217FF1"/>
    <w:rsid w:val="00223CF9"/>
    <w:rsid w:val="0023106D"/>
    <w:rsid w:val="00231926"/>
    <w:rsid w:val="0023510D"/>
    <w:rsid w:val="002447D9"/>
    <w:rsid w:val="00246CC1"/>
    <w:rsid w:val="00256D12"/>
    <w:rsid w:val="00266C0C"/>
    <w:rsid w:val="00277F4D"/>
    <w:rsid w:val="00283EA6"/>
    <w:rsid w:val="00290B94"/>
    <w:rsid w:val="00293DE0"/>
    <w:rsid w:val="002A23A5"/>
    <w:rsid w:val="002A447C"/>
    <w:rsid w:val="002B21E2"/>
    <w:rsid w:val="002D2015"/>
    <w:rsid w:val="002D4443"/>
    <w:rsid w:val="002E3961"/>
    <w:rsid w:val="002E6DF6"/>
    <w:rsid w:val="002F513D"/>
    <w:rsid w:val="00307041"/>
    <w:rsid w:val="00331328"/>
    <w:rsid w:val="00331764"/>
    <w:rsid w:val="00331FBC"/>
    <w:rsid w:val="00336D85"/>
    <w:rsid w:val="00337BF5"/>
    <w:rsid w:val="00344A04"/>
    <w:rsid w:val="003450A7"/>
    <w:rsid w:val="0035356B"/>
    <w:rsid w:val="00357846"/>
    <w:rsid w:val="00385855"/>
    <w:rsid w:val="003867E5"/>
    <w:rsid w:val="0039018E"/>
    <w:rsid w:val="00390B6A"/>
    <w:rsid w:val="00397DE4"/>
    <w:rsid w:val="003A0D14"/>
    <w:rsid w:val="003B0357"/>
    <w:rsid w:val="003B6CA1"/>
    <w:rsid w:val="003C0AFC"/>
    <w:rsid w:val="003D6543"/>
    <w:rsid w:val="003F31C1"/>
    <w:rsid w:val="00402698"/>
    <w:rsid w:val="00416B5A"/>
    <w:rsid w:val="00420232"/>
    <w:rsid w:val="00424468"/>
    <w:rsid w:val="004252A1"/>
    <w:rsid w:val="0042538E"/>
    <w:rsid w:val="00427627"/>
    <w:rsid w:val="00427DC1"/>
    <w:rsid w:val="004508E9"/>
    <w:rsid w:val="004514CD"/>
    <w:rsid w:val="00454B6D"/>
    <w:rsid w:val="0046100D"/>
    <w:rsid w:val="004638DD"/>
    <w:rsid w:val="00472614"/>
    <w:rsid w:val="00474302"/>
    <w:rsid w:val="004806A7"/>
    <w:rsid w:val="004848DE"/>
    <w:rsid w:val="004936D3"/>
    <w:rsid w:val="00494691"/>
    <w:rsid w:val="004C0259"/>
    <w:rsid w:val="004D25D0"/>
    <w:rsid w:val="004F32F0"/>
    <w:rsid w:val="004F39A4"/>
    <w:rsid w:val="00506389"/>
    <w:rsid w:val="00542980"/>
    <w:rsid w:val="00544D0A"/>
    <w:rsid w:val="0055624B"/>
    <w:rsid w:val="00562624"/>
    <w:rsid w:val="0056523E"/>
    <w:rsid w:val="00573DD8"/>
    <w:rsid w:val="005761E1"/>
    <w:rsid w:val="00584EA9"/>
    <w:rsid w:val="00596141"/>
    <w:rsid w:val="00597B40"/>
    <w:rsid w:val="005B7FB8"/>
    <w:rsid w:val="005C495E"/>
    <w:rsid w:val="005D0412"/>
    <w:rsid w:val="005D31E7"/>
    <w:rsid w:val="005E1EBD"/>
    <w:rsid w:val="0060682E"/>
    <w:rsid w:val="00617886"/>
    <w:rsid w:val="006375A4"/>
    <w:rsid w:val="0064057C"/>
    <w:rsid w:val="00642C78"/>
    <w:rsid w:val="00663491"/>
    <w:rsid w:val="006651EA"/>
    <w:rsid w:val="00670E73"/>
    <w:rsid w:val="0067369C"/>
    <w:rsid w:val="0067753C"/>
    <w:rsid w:val="006809EC"/>
    <w:rsid w:val="00683CDF"/>
    <w:rsid w:val="00685302"/>
    <w:rsid w:val="00692BE9"/>
    <w:rsid w:val="00693832"/>
    <w:rsid w:val="006A58B8"/>
    <w:rsid w:val="006A7576"/>
    <w:rsid w:val="006B37EB"/>
    <w:rsid w:val="006B52A2"/>
    <w:rsid w:val="006C5222"/>
    <w:rsid w:val="006D22FF"/>
    <w:rsid w:val="006E7495"/>
    <w:rsid w:val="00712339"/>
    <w:rsid w:val="00720AC6"/>
    <w:rsid w:val="007212E6"/>
    <w:rsid w:val="00722E58"/>
    <w:rsid w:val="00724DB1"/>
    <w:rsid w:val="00732D73"/>
    <w:rsid w:val="0074017A"/>
    <w:rsid w:val="007452A5"/>
    <w:rsid w:val="00766FA9"/>
    <w:rsid w:val="00771315"/>
    <w:rsid w:val="00773109"/>
    <w:rsid w:val="007A7D52"/>
    <w:rsid w:val="007B177A"/>
    <w:rsid w:val="007B24AB"/>
    <w:rsid w:val="007B7D29"/>
    <w:rsid w:val="007E7ABB"/>
    <w:rsid w:val="007F6A5B"/>
    <w:rsid w:val="008009B3"/>
    <w:rsid w:val="00807EC9"/>
    <w:rsid w:val="00815783"/>
    <w:rsid w:val="00817A75"/>
    <w:rsid w:val="00820B1F"/>
    <w:rsid w:val="00820C1F"/>
    <w:rsid w:val="00822336"/>
    <w:rsid w:val="008272E1"/>
    <w:rsid w:val="00846D04"/>
    <w:rsid w:val="00866138"/>
    <w:rsid w:val="00866632"/>
    <w:rsid w:val="008706A1"/>
    <w:rsid w:val="00873DB2"/>
    <w:rsid w:val="00875357"/>
    <w:rsid w:val="0087603A"/>
    <w:rsid w:val="008824EB"/>
    <w:rsid w:val="008C43AE"/>
    <w:rsid w:val="008C4697"/>
    <w:rsid w:val="008C5B75"/>
    <w:rsid w:val="008E27E3"/>
    <w:rsid w:val="008F3B02"/>
    <w:rsid w:val="008F61AD"/>
    <w:rsid w:val="008F6440"/>
    <w:rsid w:val="0090113D"/>
    <w:rsid w:val="00901BE4"/>
    <w:rsid w:val="00902CC8"/>
    <w:rsid w:val="00911C22"/>
    <w:rsid w:val="009242B1"/>
    <w:rsid w:val="00926E42"/>
    <w:rsid w:val="009331C2"/>
    <w:rsid w:val="0094414A"/>
    <w:rsid w:val="00946156"/>
    <w:rsid w:val="00946A51"/>
    <w:rsid w:val="009517B3"/>
    <w:rsid w:val="009565BC"/>
    <w:rsid w:val="00957B81"/>
    <w:rsid w:val="00961D09"/>
    <w:rsid w:val="00967903"/>
    <w:rsid w:val="00970D8F"/>
    <w:rsid w:val="00971A4C"/>
    <w:rsid w:val="00971ED1"/>
    <w:rsid w:val="00981525"/>
    <w:rsid w:val="00983412"/>
    <w:rsid w:val="009913E4"/>
    <w:rsid w:val="009A7570"/>
    <w:rsid w:val="009C1767"/>
    <w:rsid w:val="009C5D02"/>
    <w:rsid w:val="009D77CE"/>
    <w:rsid w:val="009F0E53"/>
    <w:rsid w:val="009F6EA3"/>
    <w:rsid w:val="00A2002D"/>
    <w:rsid w:val="00A265AA"/>
    <w:rsid w:val="00A42D92"/>
    <w:rsid w:val="00A44736"/>
    <w:rsid w:val="00A4752A"/>
    <w:rsid w:val="00A51B71"/>
    <w:rsid w:val="00A51DDA"/>
    <w:rsid w:val="00A72309"/>
    <w:rsid w:val="00A810A8"/>
    <w:rsid w:val="00A84468"/>
    <w:rsid w:val="00A90EFA"/>
    <w:rsid w:val="00A974E4"/>
    <w:rsid w:val="00AA2A50"/>
    <w:rsid w:val="00AA2C1B"/>
    <w:rsid w:val="00AA54D8"/>
    <w:rsid w:val="00AB1CA7"/>
    <w:rsid w:val="00AC7133"/>
    <w:rsid w:val="00AD4217"/>
    <w:rsid w:val="00AD4591"/>
    <w:rsid w:val="00AD4A71"/>
    <w:rsid w:val="00AD7BE7"/>
    <w:rsid w:val="00AE2156"/>
    <w:rsid w:val="00AE3240"/>
    <w:rsid w:val="00AF16D3"/>
    <w:rsid w:val="00B062FC"/>
    <w:rsid w:val="00B118B9"/>
    <w:rsid w:val="00B143BC"/>
    <w:rsid w:val="00B26006"/>
    <w:rsid w:val="00B34368"/>
    <w:rsid w:val="00B45082"/>
    <w:rsid w:val="00B45FA9"/>
    <w:rsid w:val="00B61847"/>
    <w:rsid w:val="00B6523A"/>
    <w:rsid w:val="00B75BDE"/>
    <w:rsid w:val="00B77528"/>
    <w:rsid w:val="00B81E0F"/>
    <w:rsid w:val="00B8500E"/>
    <w:rsid w:val="00B9770F"/>
    <w:rsid w:val="00BA71C0"/>
    <w:rsid w:val="00BB530A"/>
    <w:rsid w:val="00BC1468"/>
    <w:rsid w:val="00BC3949"/>
    <w:rsid w:val="00BC564A"/>
    <w:rsid w:val="00C0180F"/>
    <w:rsid w:val="00C102DD"/>
    <w:rsid w:val="00C22B2D"/>
    <w:rsid w:val="00C25629"/>
    <w:rsid w:val="00C263F4"/>
    <w:rsid w:val="00C3171F"/>
    <w:rsid w:val="00C35F86"/>
    <w:rsid w:val="00C5258F"/>
    <w:rsid w:val="00C575AA"/>
    <w:rsid w:val="00C65858"/>
    <w:rsid w:val="00C6757D"/>
    <w:rsid w:val="00C67CD2"/>
    <w:rsid w:val="00C733E3"/>
    <w:rsid w:val="00C8100D"/>
    <w:rsid w:val="00C8705C"/>
    <w:rsid w:val="00C92AF3"/>
    <w:rsid w:val="00C94276"/>
    <w:rsid w:val="00CA56C1"/>
    <w:rsid w:val="00CB6BB1"/>
    <w:rsid w:val="00CC563C"/>
    <w:rsid w:val="00CC5FF6"/>
    <w:rsid w:val="00CD05D9"/>
    <w:rsid w:val="00CF2373"/>
    <w:rsid w:val="00D11BC6"/>
    <w:rsid w:val="00D21841"/>
    <w:rsid w:val="00D24906"/>
    <w:rsid w:val="00D24D67"/>
    <w:rsid w:val="00D33EA2"/>
    <w:rsid w:val="00D41B5A"/>
    <w:rsid w:val="00D43C9D"/>
    <w:rsid w:val="00D445B0"/>
    <w:rsid w:val="00D658A3"/>
    <w:rsid w:val="00D66926"/>
    <w:rsid w:val="00D7214E"/>
    <w:rsid w:val="00D75B4D"/>
    <w:rsid w:val="00DA0916"/>
    <w:rsid w:val="00DB491D"/>
    <w:rsid w:val="00DB6244"/>
    <w:rsid w:val="00DB7FE2"/>
    <w:rsid w:val="00DD3F95"/>
    <w:rsid w:val="00DF21AF"/>
    <w:rsid w:val="00E00919"/>
    <w:rsid w:val="00E05300"/>
    <w:rsid w:val="00E06797"/>
    <w:rsid w:val="00E21350"/>
    <w:rsid w:val="00E2212A"/>
    <w:rsid w:val="00E347C8"/>
    <w:rsid w:val="00E36BFC"/>
    <w:rsid w:val="00E40BCC"/>
    <w:rsid w:val="00E4436E"/>
    <w:rsid w:val="00E61A69"/>
    <w:rsid w:val="00E7269D"/>
    <w:rsid w:val="00E744F1"/>
    <w:rsid w:val="00E75047"/>
    <w:rsid w:val="00E954C8"/>
    <w:rsid w:val="00E95F36"/>
    <w:rsid w:val="00EB025A"/>
    <w:rsid w:val="00EB78C5"/>
    <w:rsid w:val="00EC1415"/>
    <w:rsid w:val="00ED14C5"/>
    <w:rsid w:val="00ED726E"/>
    <w:rsid w:val="00EE1F39"/>
    <w:rsid w:val="00EE2EAC"/>
    <w:rsid w:val="00EE7213"/>
    <w:rsid w:val="00EF07FD"/>
    <w:rsid w:val="00EF3E4E"/>
    <w:rsid w:val="00F04813"/>
    <w:rsid w:val="00F04AF6"/>
    <w:rsid w:val="00F15CE7"/>
    <w:rsid w:val="00F2523A"/>
    <w:rsid w:val="00F328AF"/>
    <w:rsid w:val="00F55774"/>
    <w:rsid w:val="00F71E49"/>
    <w:rsid w:val="00F7558F"/>
    <w:rsid w:val="00F76B77"/>
    <w:rsid w:val="00F778BE"/>
    <w:rsid w:val="00F9457C"/>
    <w:rsid w:val="00FA02B8"/>
    <w:rsid w:val="00FA2193"/>
    <w:rsid w:val="00FA4CF0"/>
    <w:rsid w:val="00FA6EC0"/>
    <w:rsid w:val="00FA7158"/>
    <w:rsid w:val="00FB599E"/>
    <w:rsid w:val="00FB612A"/>
    <w:rsid w:val="00FB77DC"/>
    <w:rsid w:val="00FC0872"/>
    <w:rsid w:val="00FC3EA9"/>
    <w:rsid w:val="00FD057E"/>
    <w:rsid w:val="00FD6E6F"/>
    <w:rsid w:val="00FE00AB"/>
    <w:rsid w:val="00FE058A"/>
    <w:rsid w:val="00FE0C1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270"/>
      <w:outlineLvl w:val="0"/>
    </w:pPr>
    <w:rPr>
      <w:rFonts w:ascii="Arial Black" w:hAnsi="Arial Black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Black" w:hAnsi="Arial Black"/>
      <w:spacing w:val="308"/>
      <w:sz w:val="72"/>
      <w:szCs w:val="44"/>
    </w:rPr>
  </w:style>
  <w:style w:type="paragraph" w:styleId="berschrift3">
    <w:name w:val="heading 3"/>
    <w:basedOn w:val="Standard"/>
    <w:next w:val="Standard"/>
    <w:qFormat/>
    <w:pPr>
      <w:keepNext/>
      <w:ind w:left="270"/>
      <w:outlineLvl w:val="2"/>
    </w:pPr>
    <w:rPr>
      <w:rFonts w:ascii="Arial Black" w:hAnsi="Arial Blac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dresseBGS">
    <w:name w:val="Text Adresse BGS"/>
    <w:autoRedefine/>
    <w:pPr>
      <w:autoSpaceDE w:val="0"/>
      <w:autoSpaceDN w:val="0"/>
      <w:adjustRightInd w:val="0"/>
      <w:spacing w:after="36" w:line="192" w:lineRule="exact"/>
    </w:pPr>
    <w:rPr>
      <w:rFonts w:ascii="Arial" w:hAnsi="Arial"/>
      <w:b/>
      <w:color w:val="000000"/>
      <w:sz w:val="16"/>
      <w:lang w:val="de-DE" w:eastAsia="de-DE"/>
    </w:rPr>
  </w:style>
  <w:style w:type="paragraph" w:styleId="Sprechblasentext">
    <w:name w:val="Balloon Text"/>
    <w:basedOn w:val="Standard"/>
    <w:semiHidden/>
    <w:rsid w:val="000B7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B025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rsid w:val="006651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1EA"/>
  </w:style>
  <w:style w:type="paragraph" w:customStyle="1" w:styleId="FliesstextRechnung">
    <w:name w:val="Fliesstext Rechnung"/>
    <w:basedOn w:val="Standard"/>
    <w:rsid w:val="00902CC8"/>
    <w:pPr>
      <w:tabs>
        <w:tab w:val="left" w:pos="3969"/>
        <w:tab w:val="left" w:pos="5670"/>
      </w:tabs>
      <w:jc w:val="both"/>
    </w:pPr>
    <w:rPr>
      <w:rFonts w:ascii="Frutiger 55" w:hAnsi="Frutiger 55"/>
      <w:b/>
      <w:sz w:val="22"/>
      <w:szCs w:val="20"/>
    </w:rPr>
  </w:style>
  <w:style w:type="paragraph" w:customStyle="1" w:styleId="StandardBriefBGS">
    <w:name w:val="Standard Brief BGS"/>
    <w:basedOn w:val="Standard"/>
    <w:rsid w:val="00911C22"/>
    <w:pPr>
      <w:tabs>
        <w:tab w:val="left" w:pos="709"/>
        <w:tab w:val="left" w:pos="993"/>
        <w:tab w:val="left" w:pos="1077"/>
        <w:tab w:val="left" w:pos="7371"/>
      </w:tabs>
      <w:spacing w:line="260" w:lineRule="exact"/>
    </w:pPr>
    <w:rPr>
      <w:rFonts w:ascii="Arial" w:hAnsi="Arial"/>
      <w:sz w:val="20"/>
      <w:szCs w:val="20"/>
      <w:lang w:val="de-DE"/>
    </w:rPr>
  </w:style>
  <w:style w:type="paragraph" w:customStyle="1" w:styleId="StandardBetreffBGS97">
    <w:name w:val="Standard Betreff BGS 97"/>
    <w:basedOn w:val="StandardBriefBGS"/>
    <w:rsid w:val="00911C22"/>
    <w:pPr>
      <w:framePr w:w="7655" w:h="7825" w:hRule="exact" w:wrap="notBeside" w:hAnchor="page" w:x="1702" w:yAlign="top" w:anchorLock="1"/>
    </w:pPr>
    <w:rPr>
      <w:rFonts w:ascii="Arial Black" w:hAnsi="Arial Black"/>
    </w:rPr>
  </w:style>
  <w:style w:type="character" w:styleId="Hyperlink">
    <w:name w:val="Hyperlink"/>
    <w:rsid w:val="005B7F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66C0C"/>
    <w:rPr>
      <w:b/>
      <w:bCs/>
    </w:rPr>
  </w:style>
  <w:style w:type="character" w:styleId="Hervorhebung">
    <w:name w:val="Emphasis"/>
    <w:basedOn w:val="Absatz-Standardschriftart"/>
    <w:qFormat/>
    <w:rsid w:val="00A90EFA"/>
    <w:rPr>
      <w:i/>
      <w:iCs/>
    </w:rPr>
  </w:style>
  <w:style w:type="character" w:customStyle="1" w:styleId="KopfzeileZchn">
    <w:name w:val="Kopfzeile Zchn"/>
    <w:link w:val="Kopfzeile"/>
    <w:rsid w:val="00F55774"/>
    <w:rPr>
      <w:lang w:val="de-DE" w:eastAsia="de-DE"/>
    </w:rPr>
  </w:style>
  <w:style w:type="paragraph" w:customStyle="1" w:styleId="BGS-Standard">
    <w:name w:val="BGS-Standard"/>
    <w:basedOn w:val="Standard"/>
    <w:link w:val="BGS-StandardZchn"/>
    <w:qFormat/>
    <w:rsid w:val="00BC3949"/>
    <w:pPr>
      <w:spacing w:line="280" w:lineRule="atLeast"/>
      <w:ind w:left="181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GS-StandardZchn">
    <w:name w:val="BGS-Standard Zchn"/>
    <w:basedOn w:val="Absatz-Standardschriftart"/>
    <w:link w:val="BGS-Standard"/>
    <w:rsid w:val="00BC3949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90B6A"/>
    <w:rPr>
      <w:sz w:val="24"/>
      <w:szCs w:val="24"/>
      <w:lang w:eastAsia="de-DE"/>
    </w:rPr>
  </w:style>
  <w:style w:type="table" w:styleId="Tabellenraster">
    <w:name w:val="Table Grid"/>
    <w:basedOn w:val="NormaleTabelle"/>
    <w:rsid w:val="0039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270"/>
      <w:outlineLvl w:val="0"/>
    </w:pPr>
    <w:rPr>
      <w:rFonts w:ascii="Arial Black" w:hAnsi="Arial Black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Black" w:hAnsi="Arial Black"/>
      <w:spacing w:val="308"/>
      <w:sz w:val="72"/>
      <w:szCs w:val="44"/>
    </w:rPr>
  </w:style>
  <w:style w:type="paragraph" w:styleId="berschrift3">
    <w:name w:val="heading 3"/>
    <w:basedOn w:val="Standard"/>
    <w:next w:val="Standard"/>
    <w:qFormat/>
    <w:pPr>
      <w:keepNext/>
      <w:ind w:left="270"/>
      <w:outlineLvl w:val="2"/>
    </w:pPr>
    <w:rPr>
      <w:rFonts w:ascii="Arial Black" w:hAnsi="Arial Blac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dresseBGS">
    <w:name w:val="Text Adresse BGS"/>
    <w:autoRedefine/>
    <w:pPr>
      <w:autoSpaceDE w:val="0"/>
      <w:autoSpaceDN w:val="0"/>
      <w:adjustRightInd w:val="0"/>
      <w:spacing w:after="36" w:line="192" w:lineRule="exact"/>
    </w:pPr>
    <w:rPr>
      <w:rFonts w:ascii="Arial" w:hAnsi="Arial"/>
      <w:b/>
      <w:color w:val="000000"/>
      <w:sz w:val="16"/>
      <w:lang w:val="de-DE" w:eastAsia="de-DE"/>
    </w:rPr>
  </w:style>
  <w:style w:type="paragraph" w:styleId="Sprechblasentext">
    <w:name w:val="Balloon Text"/>
    <w:basedOn w:val="Standard"/>
    <w:semiHidden/>
    <w:rsid w:val="000B7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B025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rsid w:val="006651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1EA"/>
  </w:style>
  <w:style w:type="paragraph" w:customStyle="1" w:styleId="FliesstextRechnung">
    <w:name w:val="Fliesstext Rechnung"/>
    <w:basedOn w:val="Standard"/>
    <w:rsid w:val="00902CC8"/>
    <w:pPr>
      <w:tabs>
        <w:tab w:val="left" w:pos="3969"/>
        <w:tab w:val="left" w:pos="5670"/>
      </w:tabs>
      <w:jc w:val="both"/>
    </w:pPr>
    <w:rPr>
      <w:rFonts w:ascii="Frutiger 55" w:hAnsi="Frutiger 55"/>
      <w:b/>
      <w:sz w:val="22"/>
      <w:szCs w:val="20"/>
    </w:rPr>
  </w:style>
  <w:style w:type="paragraph" w:customStyle="1" w:styleId="StandardBriefBGS">
    <w:name w:val="Standard Brief BGS"/>
    <w:basedOn w:val="Standard"/>
    <w:rsid w:val="00911C22"/>
    <w:pPr>
      <w:tabs>
        <w:tab w:val="left" w:pos="709"/>
        <w:tab w:val="left" w:pos="993"/>
        <w:tab w:val="left" w:pos="1077"/>
        <w:tab w:val="left" w:pos="7371"/>
      </w:tabs>
      <w:spacing w:line="260" w:lineRule="exact"/>
    </w:pPr>
    <w:rPr>
      <w:rFonts w:ascii="Arial" w:hAnsi="Arial"/>
      <w:sz w:val="20"/>
      <w:szCs w:val="20"/>
      <w:lang w:val="de-DE"/>
    </w:rPr>
  </w:style>
  <w:style w:type="paragraph" w:customStyle="1" w:styleId="StandardBetreffBGS97">
    <w:name w:val="Standard Betreff BGS 97"/>
    <w:basedOn w:val="StandardBriefBGS"/>
    <w:rsid w:val="00911C22"/>
    <w:pPr>
      <w:framePr w:w="7655" w:h="7825" w:hRule="exact" w:wrap="notBeside" w:hAnchor="page" w:x="1702" w:yAlign="top" w:anchorLock="1"/>
    </w:pPr>
    <w:rPr>
      <w:rFonts w:ascii="Arial Black" w:hAnsi="Arial Black"/>
    </w:rPr>
  </w:style>
  <w:style w:type="character" w:styleId="Hyperlink">
    <w:name w:val="Hyperlink"/>
    <w:rsid w:val="005B7FB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66C0C"/>
    <w:rPr>
      <w:b/>
      <w:bCs/>
    </w:rPr>
  </w:style>
  <w:style w:type="character" w:styleId="Hervorhebung">
    <w:name w:val="Emphasis"/>
    <w:basedOn w:val="Absatz-Standardschriftart"/>
    <w:qFormat/>
    <w:rsid w:val="00A90EFA"/>
    <w:rPr>
      <w:i/>
      <w:iCs/>
    </w:rPr>
  </w:style>
  <w:style w:type="character" w:customStyle="1" w:styleId="KopfzeileZchn">
    <w:name w:val="Kopfzeile Zchn"/>
    <w:link w:val="Kopfzeile"/>
    <w:rsid w:val="00F55774"/>
    <w:rPr>
      <w:lang w:val="de-DE" w:eastAsia="de-DE"/>
    </w:rPr>
  </w:style>
  <w:style w:type="paragraph" w:customStyle="1" w:styleId="BGS-Standard">
    <w:name w:val="BGS-Standard"/>
    <w:basedOn w:val="Standard"/>
    <w:link w:val="BGS-StandardZchn"/>
    <w:qFormat/>
    <w:rsid w:val="00BC3949"/>
    <w:pPr>
      <w:spacing w:line="280" w:lineRule="atLeast"/>
      <w:ind w:left="181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GS-StandardZchn">
    <w:name w:val="BGS-Standard Zchn"/>
    <w:basedOn w:val="Absatz-Standardschriftart"/>
    <w:link w:val="BGS-Standard"/>
    <w:rsid w:val="00BC3949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90B6A"/>
    <w:rPr>
      <w:sz w:val="24"/>
      <w:szCs w:val="24"/>
      <w:lang w:eastAsia="de-DE"/>
    </w:rPr>
  </w:style>
  <w:style w:type="table" w:styleId="Tabellenraster">
    <w:name w:val="Table Grid"/>
    <w:basedOn w:val="NormaleTabelle"/>
    <w:rsid w:val="0039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gs-chu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8F99-BA82-4FC4-9020-3EE8A1E0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766EC567</Template>
  <TotalTime>0</TotalTime>
  <Pages>2</Pages>
  <Words>101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24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http://www.bgs-chur.ch/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http://www.bgs-chur.ch/</vt:lpwstr>
      </vt:variant>
      <vt:variant>
        <vt:lpwstr/>
      </vt:variant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http://sabrinas-life-medley.blogspot.com/</vt:lpwstr>
      </vt:variant>
      <vt:variant>
        <vt:lpwstr/>
      </vt:variant>
      <vt:variant>
        <vt:i4>6291578</vt:i4>
      </vt:variant>
      <vt:variant>
        <vt:i4>-1</vt:i4>
      </vt:variant>
      <vt:variant>
        <vt:i4>1026</vt:i4>
      </vt:variant>
      <vt:variant>
        <vt:i4>1</vt:i4>
      </vt:variant>
      <vt:variant>
        <vt:lpwstr>http://photomed.files.wordpress.com/2007/03/alte-frau-in-der-sonne.jpg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Jeker</dc:creator>
  <cp:lastModifiedBy>Ruth Tscharner</cp:lastModifiedBy>
  <cp:revision>6</cp:revision>
  <cp:lastPrinted>2017-04-21T10:55:00Z</cp:lastPrinted>
  <dcterms:created xsi:type="dcterms:W3CDTF">2017-05-09T13:32:00Z</dcterms:created>
  <dcterms:modified xsi:type="dcterms:W3CDTF">2017-05-09T13:43:00Z</dcterms:modified>
</cp:coreProperties>
</file>